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85" w:rsidRDefault="004E6F85" w:rsidP="00BC0C7B">
      <w:pPr>
        <w:pStyle w:val="Ttulo1"/>
        <w:jc w:val="center"/>
        <w:rPr>
          <w:rFonts w:ascii="Times New Roman" w:hAnsi="Times New Roman"/>
          <w:bCs/>
          <w:szCs w:val="24"/>
        </w:rPr>
      </w:pPr>
    </w:p>
    <w:p w:rsidR="00EB0884" w:rsidRDefault="00BC0C7B" w:rsidP="00FB2EBE">
      <w:pPr>
        <w:pStyle w:val="Ttulo1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JUSTIFICATIVA PARA </w:t>
      </w:r>
      <w:r w:rsidR="00EB0884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</w:t>
      </w:r>
      <w:r w:rsidR="00EB0884">
        <w:rPr>
          <w:rFonts w:ascii="Times New Roman" w:hAnsi="Times New Roman"/>
          <w:bCs/>
          <w:szCs w:val="24"/>
        </w:rPr>
        <w:t>20ª</w:t>
      </w:r>
      <w:r w:rsidR="00E47C93">
        <w:rPr>
          <w:rFonts w:ascii="Times New Roman" w:hAnsi="Times New Roman"/>
          <w:bCs/>
          <w:szCs w:val="24"/>
        </w:rPr>
        <w:t xml:space="preserve"> </w:t>
      </w:r>
      <w:r w:rsidR="00EB0884">
        <w:rPr>
          <w:rFonts w:ascii="Times New Roman" w:hAnsi="Times New Roman"/>
          <w:bCs/>
          <w:szCs w:val="24"/>
        </w:rPr>
        <w:t xml:space="preserve">FENEARTE FEIRA NACIONAL </w:t>
      </w:r>
    </w:p>
    <w:p w:rsidR="00BC0C7B" w:rsidRDefault="00EB0884" w:rsidP="00FB2EBE">
      <w:pPr>
        <w:pStyle w:val="Ttulo1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DE NEGÓCIOS DE ARTESANTO EM PERNAMBUCO</w:t>
      </w:r>
    </w:p>
    <w:p w:rsidR="00EB0884" w:rsidRPr="00EB0884" w:rsidRDefault="00EB0884" w:rsidP="00EB0884"/>
    <w:p w:rsidR="00BC0C7B" w:rsidRDefault="00BC0C7B" w:rsidP="00BC0C7B">
      <w:pPr>
        <w:jc w:val="both"/>
      </w:pPr>
    </w:p>
    <w:p w:rsidR="00BC0C7B" w:rsidRDefault="00F54967" w:rsidP="00BC0C7B">
      <w:pPr>
        <w:jc w:val="both"/>
      </w:pPr>
      <w:r>
        <w:t xml:space="preserve">Considerando que </w:t>
      </w:r>
      <w:r w:rsidR="00FB2EBE">
        <w:t xml:space="preserve">a </w:t>
      </w:r>
      <w:r w:rsidR="00EB0884">
        <w:t>FENEARTE se encontra em sua 20</w:t>
      </w:r>
      <w:r w:rsidR="00D93DE7">
        <w:t>ª edição e</w:t>
      </w:r>
      <w:r w:rsidR="00BC0C7B">
        <w:t xml:space="preserve"> trata-se d</w:t>
      </w:r>
      <w:r w:rsidR="00EB0884">
        <w:t xml:space="preserve">a maior Feira de Artesanato do Brasil, </w:t>
      </w:r>
      <w:r w:rsidR="00BC0C7B">
        <w:t>e</w:t>
      </w:r>
      <w:r w:rsidR="00EB0884">
        <w:t xml:space="preserve"> é</w:t>
      </w:r>
      <w:r w:rsidR="00BC0C7B">
        <w:t xml:space="preserve"> um evento de alta relevância para os artesãos de nosso Estado, por razão de proporcionar um espaço de comercialização e divulgação dos produtos artesanais capixabas.</w:t>
      </w:r>
    </w:p>
    <w:p w:rsidR="00F54967" w:rsidRDefault="00F54967" w:rsidP="00BC0C7B">
      <w:pPr>
        <w:jc w:val="both"/>
      </w:pPr>
    </w:p>
    <w:p w:rsidR="00E47C93" w:rsidRDefault="00F54967" w:rsidP="00E47C93">
      <w:pPr>
        <w:jc w:val="both"/>
      </w:pPr>
      <w:r>
        <w:t>Considerando a</w:t>
      </w:r>
      <w:r w:rsidRPr="00F54967">
        <w:t xml:space="preserve"> regra estabelecida pela Lei nº 13.019/</w:t>
      </w:r>
      <w:r w:rsidR="005045A2">
        <w:t xml:space="preserve">2014, realizaremos </w:t>
      </w:r>
      <w:r w:rsidR="00E47C93">
        <w:t>chamamento público</w:t>
      </w:r>
      <w:r w:rsidR="005045A2">
        <w:t xml:space="preserve"> para</w:t>
      </w:r>
      <w:r w:rsidR="00E47C93">
        <w:t xml:space="preserve"> </w:t>
      </w:r>
      <w:r>
        <w:t>se torna</w:t>
      </w:r>
      <w:r w:rsidR="00DD56ED">
        <w:t>r</w:t>
      </w:r>
      <w:r w:rsidR="00E47C93">
        <w:t xml:space="preserve"> um instrumento que </w:t>
      </w:r>
      <w:r w:rsidR="005045A2">
        <w:t xml:space="preserve">irá </w:t>
      </w:r>
      <w:r w:rsidR="00E47C93">
        <w:t>traz</w:t>
      </w:r>
      <w:r w:rsidR="005045A2">
        <w:t>er</w:t>
      </w:r>
      <w:r w:rsidR="00E47C93">
        <w:t xml:space="preserve"> transparência de nossas ações como também atende</w:t>
      </w:r>
      <w:r w:rsidR="005045A2">
        <w:t>r</w:t>
      </w:r>
      <w:r w:rsidR="00E47C93">
        <w:t xml:space="preserve"> com abrangência</w:t>
      </w:r>
      <w:r w:rsidR="005045A2">
        <w:t xml:space="preserve"> na escolha</w:t>
      </w:r>
      <w:r w:rsidR="00E47C93">
        <w:t xml:space="preserve"> </w:t>
      </w:r>
      <w:r w:rsidR="005045A2">
        <w:t>d</w:t>
      </w:r>
      <w:r w:rsidR="00E47C93">
        <w:t xml:space="preserve">as associações e </w:t>
      </w:r>
      <w:r w:rsidR="005045A2">
        <w:t>d</w:t>
      </w:r>
      <w:r w:rsidR="00E47C93">
        <w:t>os artesãos de todo o Espírito Santo</w:t>
      </w:r>
      <w:r w:rsidR="005045A2">
        <w:t xml:space="preserve"> que serão contemplados para participa</w:t>
      </w:r>
      <w:r w:rsidR="00DD56ED">
        <w:t>r</w:t>
      </w:r>
      <w:r w:rsidR="005045A2">
        <w:t xml:space="preserve"> do evento.</w:t>
      </w:r>
    </w:p>
    <w:p w:rsidR="005045A2" w:rsidRDefault="005045A2" w:rsidP="00E47C93">
      <w:pPr>
        <w:jc w:val="both"/>
      </w:pPr>
    </w:p>
    <w:p w:rsidR="005045A2" w:rsidRDefault="005045A2" w:rsidP="00E47C93">
      <w:pPr>
        <w:jc w:val="both"/>
      </w:pPr>
      <w:r>
        <w:t>Participarão da comissão do edital de chamamento público nº 00</w:t>
      </w:r>
      <w:r w:rsidR="00EB0884">
        <w:t>5</w:t>
      </w:r>
      <w:r>
        <w:t>/2019, para seleção dos participantes, 02 (dois) servidores da ADERES e 01 (um) da FEARTES.</w:t>
      </w:r>
    </w:p>
    <w:p w:rsidR="00E47C93" w:rsidRDefault="00E47C93" w:rsidP="00BC0C7B">
      <w:pPr>
        <w:jc w:val="both"/>
      </w:pPr>
    </w:p>
    <w:p w:rsidR="007D4412" w:rsidRDefault="00D93DE7" w:rsidP="007D4412">
      <w:pPr>
        <w:jc w:val="both"/>
      </w:pPr>
      <w:r>
        <w:t>Considerando o</w:t>
      </w:r>
      <w:r w:rsidR="00E47C93" w:rsidRPr="00E47C93">
        <w:t xml:space="preserve">s principais objetivos da Feira </w:t>
      </w:r>
      <w:r w:rsidR="00E47C93">
        <w:t>são</w:t>
      </w:r>
      <w:r w:rsidR="00E47C93" w:rsidRPr="00E47C93">
        <w:t xml:space="preserve"> divulgar os segmentos participantes, valorizar os </w:t>
      </w:r>
      <w:r w:rsidR="00E47C93">
        <w:t xml:space="preserve">artesãos </w:t>
      </w:r>
      <w:r w:rsidR="00FB2EBE">
        <w:t>Capixabas</w:t>
      </w:r>
      <w:r w:rsidR="00E47C93" w:rsidRPr="00E47C93">
        <w:t xml:space="preserve">; fomentar e incrementar a geração de novos negócios </w:t>
      </w:r>
      <w:r w:rsidR="00EB0884">
        <w:t>fora</w:t>
      </w:r>
      <w:r w:rsidR="00FB2EBE">
        <w:t xml:space="preserve"> do Estado</w:t>
      </w:r>
      <w:r w:rsidR="00E47C93" w:rsidRPr="00E47C93">
        <w:t>; gerar emprego e renda; criar oportunidades de atração de novos</w:t>
      </w:r>
      <w:r w:rsidR="00E47C93">
        <w:t xml:space="preserve"> clientes para os artesãos</w:t>
      </w:r>
      <w:r w:rsidR="00E47C93" w:rsidRPr="00E47C93">
        <w:t>; divulgar a cultu</w:t>
      </w:r>
      <w:r w:rsidR="00E47C93">
        <w:t xml:space="preserve">ra </w:t>
      </w:r>
      <w:r w:rsidR="00FB2EBE">
        <w:t>Capixaba</w:t>
      </w:r>
      <w:r w:rsidR="00E47C93">
        <w:t xml:space="preserve"> através do artesanato</w:t>
      </w:r>
      <w:r w:rsidR="0069713B">
        <w:t xml:space="preserve"> e promover a integração entre os artesãos</w:t>
      </w:r>
      <w:r w:rsidR="00E47C93">
        <w:t>.</w:t>
      </w:r>
      <w:r w:rsidR="007D4412" w:rsidRPr="007D4412">
        <w:t xml:space="preserve"> </w:t>
      </w:r>
    </w:p>
    <w:p w:rsidR="007D4412" w:rsidRDefault="007D4412" w:rsidP="007D4412">
      <w:pPr>
        <w:jc w:val="both"/>
      </w:pPr>
    </w:p>
    <w:p w:rsidR="007D4412" w:rsidRDefault="007D4412" w:rsidP="007D4412">
      <w:pPr>
        <w:jc w:val="both"/>
      </w:pPr>
      <w:r>
        <w:t>Devido a programação orçamentaria estar atrelada ao processo nº84789743 folhas 44 e 45, no que tange ao espaço destinado aos artesãos, o recurso para aquisição do espaço será oriundo do Programa de Trabalho 23.694.0013.2861 – Fomento ao Artesanato Capixaba com a Natureza da Despesa: 33.90.39.00 e Fonte 0101.</w:t>
      </w:r>
    </w:p>
    <w:p w:rsidR="007D4412" w:rsidRDefault="007D4412" w:rsidP="007D4412">
      <w:pPr>
        <w:jc w:val="both"/>
      </w:pPr>
    </w:p>
    <w:p w:rsidR="00E47C93" w:rsidRDefault="007D4412" w:rsidP="007D4412">
      <w:pPr>
        <w:jc w:val="both"/>
      </w:pPr>
      <w:r>
        <w:t>Neste evento, a Gerencia do Artesanato capixaba entrará com recursos próprios no montante de R$10</w:t>
      </w:r>
      <w:r>
        <w:t>.549,44</w:t>
      </w:r>
      <w:r>
        <w:t xml:space="preserve"> para aquisição de </w:t>
      </w:r>
      <w:r>
        <w:t>18</w:t>
      </w:r>
      <w:r>
        <w:t xml:space="preserve"> m² </w:t>
      </w:r>
      <w:r>
        <w:t>conforme consta no processo nº85819719</w:t>
      </w:r>
      <w:r>
        <w:t xml:space="preserve"> folhas </w:t>
      </w:r>
      <w:r>
        <w:t>05, 06 E 07</w:t>
      </w:r>
      <w:r>
        <w:t xml:space="preserve"> em tramitação nesta autarquia</w:t>
      </w:r>
    </w:p>
    <w:p w:rsidR="00E47C93" w:rsidRDefault="00E47C93" w:rsidP="00BC0C7B">
      <w:pPr>
        <w:jc w:val="both"/>
      </w:pPr>
    </w:p>
    <w:p w:rsidR="00BC0C7B" w:rsidRDefault="00BC0C7B" w:rsidP="00BC0C7B">
      <w:pPr>
        <w:jc w:val="both"/>
      </w:pPr>
      <w:r>
        <w:t>C</w:t>
      </w:r>
      <w:r w:rsidR="00D93DE7">
        <w:t>onsiderando que</w:t>
      </w:r>
      <w:r w:rsidR="00FB2EBE">
        <w:t xml:space="preserve"> </w:t>
      </w:r>
      <w:r w:rsidR="00E47C93">
        <w:t>a participação de nossos artesãos</w:t>
      </w:r>
      <w:r w:rsidR="00D93DE7">
        <w:t xml:space="preserve"> torna este evento de suma importância para o segmento,</w:t>
      </w:r>
      <w:r w:rsidR="00D93DE7" w:rsidRPr="00D93DE7">
        <w:t xml:space="preserve"> valoriza</w:t>
      </w:r>
      <w:r w:rsidR="00D93DE7">
        <w:t xml:space="preserve">ndo </w:t>
      </w:r>
      <w:r w:rsidR="00D93DE7" w:rsidRPr="00D93DE7">
        <w:t>a cultura capixaba</w:t>
      </w:r>
      <w:r w:rsidR="00D93DE7">
        <w:t>.</w:t>
      </w:r>
    </w:p>
    <w:p w:rsidR="005045A2" w:rsidRDefault="005045A2" w:rsidP="00BC0C7B">
      <w:pPr>
        <w:jc w:val="both"/>
      </w:pPr>
      <w:bookmarkStart w:id="0" w:name="_GoBack"/>
      <w:bookmarkEnd w:id="0"/>
    </w:p>
    <w:p w:rsidR="00EB0884" w:rsidRDefault="00AE73D6" w:rsidP="00EB0884">
      <w:pPr>
        <w:jc w:val="both"/>
      </w:pPr>
      <w:r>
        <w:t xml:space="preserve">Considerando que a </w:t>
      </w:r>
      <w:r w:rsidR="0072607C">
        <w:t>ADERES</w:t>
      </w:r>
      <w:r w:rsidR="0072607C" w:rsidRPr="0072607C">
        <w:t xml:space="preserve">, através da Gerencia de Artesanato tem como missão a promoção de ações que visam fortalecer o Artesanato Capixaba, que consiste na melhoria socioeconômico da população e que o Governo Estadual se empenha em incentivar o setor, indicamos o deferimento </w:t>
      </w:r>
      <w:r w:rsidR="00EB0884" w:rsidRPr="00EB0884">
        <w:t xml:space="preserve">para apoio da realização do evento </w:t>
      </w:r>
      <w:r w:rsidR="00EB0884">
        <w:t>20ª FENEARTE Feira Nacional de Negócios de Artesanato em Pernambuco</w:t>
      </w:r>
      <w:r w:rsidR="0069713B">
        <w:t xml:space="preserve"> que será realizada</w:t>
      </w:r>
      <w:r w:rsidR="0072607C">
        <w:t xml:space="preserve"> nos dia</w:t>
      </w:r>
      <w:r w:rsidR="00E47C93">
        <w:t>s</w:t>
      </w:r>
      <w:r w:rsidR="0072607C">
        <w:t xml:space="preserve"> 0</w:t>
      </w:r>
      <w:r w:rsidR="00DD56ED">
        <w:t>3</w:t>
      </w:r>
      <w:r w:rsidR="00FB2EBE">
        <w:t xml:space="preserve"> a </w:t>
      </w:r>
      <w:r w:rsidR="00DD56ED">
        <w:t>14</w:t>
      </w:r>
      <w:r w:rsidR="0072607C">
        <w:t xml:space="preserve"> </w:t>
      </w:r>
      <w:r w:rsidR="00FB2EBE">
        <w:t>de ju</w:t>
      </w:r>
      <w:r w:rsidR="00DD56ED">
        <w:t>l</w:t>
      </w:r>
      <w:r w:rsidR="00FB2EBE">
        <w:t>ho</w:t>
      </w:r>
      <w:r w:rsidR="0072607C">
        <w:t xml:space="preserve"> de 2019, no </w:t>
      </w:r>
      <w:r w:rsidR="0072607C" w:rsidRPr="0072607C">
        <w:t xml:space="preserve">Local: </w:t>
      </w:r>
      <w:r w:rsidR="00DD56ED">
        <w:t>Centro de Convenções de Olinda - Pernambuco</w:t>
      </w:r>
    </w:p>
    <w:p w:rsidR="00AE73D6" w:rsidRDefault="00AE73D6" w:rsidP="00BC0C7B">
      <w:pPr>
        <w:jc w:val="both"/>
      </w:pPr>
    </w:p>
    <w:p w:rsidR="00AE73D6" w:rsidRDefault="00AE73D6" w:rsidP="00BC0C7B">
      <w:pPr>
        <w:jc w:val="both"/>
      </w:pPr>
    </w:p>
    <w:p w:rsidR="0072607C" w:rsidRDefault="00FB2EBE" w:rsidP="00FB2EBE">
      <w:pPr>
        <w:jc w:val="center"/>
      </w:pPr>
      <w:r>
        <w:t>______________________________________</w:t>
      </w:r>
    </w:p>
    <w:p w:rsidR="00AE73D6" w:rsidRDefault="00AE73D6" w:rsidP="00AE73D6">
      <w:pPr>
        <w:jc w:val="center"/>
      </w:pPr>
      <w:r>
        <w:t>Rodrigo Rodrigues Pinto Coelho</w:t>
      </w:r>
    </w:p>
    <w:p w:rsidR="00AE73D6" w:rsidRDefault="00AE73D6" w:rsidP="00AE73D6">
      <w:pPr>
        <w:jc w:val="center"/>
      </w:pPr>
      <w:r>
        <w:t>Gerente do Artesanato Capixaba</w:t>
      </w:r>
    </w:p>
    <w:p w:rsidR="005045A2" w:rsidRDefault="005045A2" w:rsidP="00AE73D6">
      <w:pPr>
        <w:jc w:val="center"/>
      </w:pPr>
    </w:p>
    <w:p w:rsidR="005045A2" w:rsidRDefault="005045A2" w:rsidP="00AE73D6">
      <w:pPr>
        <w:jc w:val="center"/>
      </w:pPr>
    </w:p>
    <w:p w:rsidR="005045A2" w:rsidRDefault="005045A2" w:rsidP="00AE73D6">
      <w:pPr>
        <w:jc w:val="center"/>
      </w:pPr>
    </w:p>
    <w:p w:rsidR="005045A2" w:rsidRDefault="005045A2" w:rsidP="005045A2"/>
    <w:sectPr w:rsidR="005045A2" w:rsidSect="00C00D25">
      <w:headerReference w:type="default" r:id="rId8"/>
      <w:footerReference w:type="default" r:id="rId9"/>
      <w:pgSz w:w="11906" w:h="16838" w:code="9"/>
      <w:pgMar w:top="1032" w:right="924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D6" w:rsidRDefault="00BE22D6">
      <w:r>
        <w:separator/>
      </w:r>
    </w:p>
  </w:endnote>
  <w:endnote w:type="continuationSeparator" w:id="0">
    <w:p w:rsidR="00BE22D6" w:rsidRDefault="00BE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4" w:rsidRDefault="00442144" w:rsidP="00804E79">
    <w:pPr>
      <w:pStyle w:val="Rodap"/>
      <w:ind w:right="360"/>
      <w:jc w:val="center"/>
      <w:rPr>
        <w:rFonts w:cs="Arial"/>
        <w:sz w:val="18"/>
      </w:rPr>
    </w:pPr>
    <w:r>
      <w:rPr>
        <w:rFonts w:cs="Arial"/>
        <w:sz w:val="18"/>
      </w:rPr>
      <w:t>Av. Nossa Senhora de Penha, 714, 5ª andar, Ed. RS Trade Tower, Praia do Canto, Vitória</w:t>
    </w:r>
    <w:r w:rsidR="002A626E">
      <w:rPr>
        <w:rFonts w:cs="Arial"/>
        <w:sz w:val="18"/>
      </w:rPr>
      <w:t xml:space="preserve"> </w:t>
    </w:r>
    <w:r>
      <w:rPr>
        <w:rFonts w:cs="Arial"/>
        <w:sz w:val="18"/>
      </w:rPr>
      <w:t>-</w:t>
    </w:r>
    <w:r w:rsidR="002A626E">
      <w:rPr>
        <w:rFonts w:cs="Arial"/>
        <w:sz w:val="18"/>
      </w:rPr>
      <w:t xml:space="preserve"> </w:t>
    </w:r>
    <w:r>
      <w:rPr>
        <w:rFonts w:cs="Arial"/>
        <w:sz w:val="18"/>
      </w:rPr>
      <w:t>ES - CEP 29055-130</w:t>
    </w:r>
  </w:p>
  <w:p w:rsidR="00442144" w:rsidRDefault="00333CCF" w:rsidP="00804E79">
    <w:pPr>
      <w:pStyle w:val="Rodap"/>
      <w:jc w:val="center"/>
    </w:pPr>
    <w:r>
      <w:rPr>
        <w:rFonts w:cs="Arial"/>
        <w:sz w:val="18"/>
      </w:rPr>
      <w:t>Telefax</w:t>
    </w:r>
    <w:r w:rsidR="00442144">
      <w:rPr>
        <w:rFonts w:cs="Arial"/>
        <w:sz w:val="18"/>
      </w:rPr>
      <w:t>: (27) 3</w:t>
    </w:r>
    <w:r w:rsidR="004F71A4">
      <w:rPr>
        <w:rFonts w:cs="Arial"/>
        <w:sz w:val="18"/>
      </w:rPr>
      <w:t>636-8552</w:t>
    </w:r>
    <w:r w:rsidR="00804E79">
      <w:rPr>
        <w:rFonts w:cs="Arial"/>
        <w:sz w:val="18"/>
      </w:rPr>
      <w:t xml:space="preserve"> – </w:t>
    </w:r>
    <w:r w:rsidR="00804E79" w:rsidRPr="00804E79">
      <w:rPr>
        <w:rFonts w:cs="Arial"/>
        <w:b/>
        <w:sz w:val="18"/>
      </w:rPr>
      <w:t>www.aderes.es.gov.br</w:t>
    </w:r>
  </w:p>
  <w:p w:rsidR="00442144" w:rsidRDefault="004421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D6" w:rsidRDefault="00BE22D6">
      <w:r>
        <w:separator/>
      </w:r>
    </w:p>
  </w:footnote>
  <w:footnote w:type="continuationSeparator" w:id="0">
    <w:p w:rsidR="00BE22D6" w:rsidRDefault="00BE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29" w:rsidRDefault="00DC2E87" w:rsidP="004D5C29">
    <w:pPr>
      <w:pStyle w:val="Cabealho"/>
    </w:pPr>
    <w:r>
      <w:rPr>
        <w:noProof/>
      </w:rPr>
      <w:drawing>
        <wp:inline distT="0" distB="0" distL="0" distR="0" wp14:anchorId="45740EAE" wp14:editId="1063F7D0">
          <wp:extent cx="6072906" cy="1011115"/>
          <wp:effectExtent l="0" t="0" r="0" b="0"/>
          <wp:docPr id="1" name="Imagem 1" descr="T:\ADERES\Allan\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ERES\Allan\fu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179" cy="101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144" w:rsidRDefault="004421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E0E"/>
    <w:multiLevelType w:val="hybridMultilevel"/>
    <w:tmpl w:val="FE7A51E0"/>
    <w:lvl w:ilvl="0" w:tplc="AB5EDA8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9169E"/>
    <w:multiLevelType w:val="multilevel"/>
    <w:tmpl w:val="D69835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49264E"/>
    <w:multiLevelType w:val="hybridMultilevel"/>
    <w:tmpl w:val="8272E5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278D"/>
    <w:multiLevelType w:val="hybridMultilevel"/>
    <w:tmpl w:val="1E8A0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EB78A4"/>
    <w:multiLevelType w:val="hybridMultilevel"/>
    <w:tmpl w:val="C9741FB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6705B6"/>
    <w:multiLevelType w:val="hybridMultilevel"/>
    <w:tmpl w:val="A8AC61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510D"/>
    <w:multiLevelType w:val="hybridMultilevel"/>
    <w:tmpl w:val="2EFA95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92332B"/>
    <w:multiLevelType w:val="hybridMultilevel"/>
    <w:tmpl w:val="DD6CF1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2BF9"/>
    <w:multiLevelType w:val="hybridMultilevel"/>
    <w:tmpl w:val="3B6611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1832CE"/>
    <w:multiLevelType w:val="hybridMultilevel"/>
    <w:tmpl w:val="7406899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E2367C"/>
    <w:multiLevelType w:val="hybridMultilevel"/>
    <w:tmpl w:val="228010F0"/>
    <w:lvl w:ilvl="0" w:tplc="3C3075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C93CA1"/>
    <w:multiLevelType w:val="hybridMultilevel"/>
    <w:tmpl w:val="11FC62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B0DF1"/>
    <w:multiLevelType w:val="hybridMultilevel"/>
    <w:tmpl w:val="7974B3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4D9D"/>
    <w:multiLevelType w:val="hybridMultilevel"/>
    <w:tmpl w:val="98A47C18"/>
    <w:lvl w:ilvl="0" w:tplc="4AB0D6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CC52D4"/>
    <w:multiLevelType w:val="hybridMultilevel"/>
    <w:tmpl w:val="A848769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BA6E88"/>
    <w:multiLevelType w:val="hybridMultilevel"/>
    <w:tmpl w:val="47B67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F3876"/>
    <w:multiLevelType w:val="hybridMultilevel"/>
    <w:tmpl w:val="A7B43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166E4"/>
    <w:multiLevelType w:val="hybridMultilevel"/>
    <w:tmpl w:val="2178422E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CCD5802"/>
    <w:multiLevelType w:val="hybridMultilevel"/>
    <w:tmpl w:val="D27A12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38DB"/>
    <w:multiLevelType w:val="hybridMultilevel"/>
    <w:tmpl w:val="DF007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36896"/>
    <w:multiLevelType w:val="hybridMultilevel"/>
    <w:tmpl w:val="0AA6D2A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951CF8"/>
    <w:multiLevelType w:val="hybridMultilevel"/>
    <w:tmpl w:val="01FA1876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8EA02C0"/>
    <w:multiLevelType w:val="hybridMultilevel"/>
    <w:tmpl w:val="93629DEC"/>
    <w:lvl w:ilvl="0" w:tplc="EF5893EE">
      <w:start w:val="1"/>
      <w:numFmt w:val="decimal"/>
      <w:lvlText w:val="%1."/>
      <w:lvlJc w:val="left"/>
      <w:pPr>
        <w:ind w:left="1080" w:hanging="360"/>
      </w:pPr>
      <w:rPr>
        <w:b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63E18"/>
    <w:multiLevelType w:val="hybridMultilevel"/>
    <w:tmpl w:val="CA7A61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A2B18">
      <w:start w:val="1"/>
      <w:numFmt w:val="bullet"/>
      <w:lvlText w:val=""/>
      <w:lvlJc w:val="left"/>
      <w:pPr>
        <w:tabs>
          <w:tab w:val="num" w:pos="586"/>
        </w:tabs>
        <w:ind w:left="473" w:hanging="113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182D75"/>
    <w:multiLevelType w:val="hybridMultilevel"/>
    <w:tmpl w:val="327E5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C05B0"/>
    <w:multiLevelType w:val="hybridMultilevel"/>
    <w:tmpl w:val="7E7E0D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287799"/>
    <w:multiLevelType w:val="hybridMultilevel"/>
    <w:tmpl w:val="DE642716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75482F19"/>
    <w:multiLevelType w:val="hybridMultilevel"/>
    <w:tmpl w:val="383A5FEA"/>
    <w:lvl w:ilvl="0" w:tplc="08420F22">
      <w:start w:val="1"/>
      <w:numFmt w:val="bullet"/>
      <w:lvlText w:val=""/>
      <w:lvlJc w:val="left"/>
      <w:pPr>
        <w:tabs>
          <w:tab w:val="num" w:pos="530"/>
        </w:tabs>
        <w:ind w:left="644" w:hanging="284"/>
      </w:pPr>
      <w:rPr>
        <w:rFonts w:ascii="Wingdings" w:hAnsi="Wingdings" w:hint="default"/>
      </w:rPr>
    </w:lvl>
    <w:lvl w:ilvl="1" w:tplc="F85A2B18">
      <w:start w:val="1"/>
      <w:numFmt w:val="bullet"/>
      <w:lvlText w:val=""/>
      <w:lvlJc w:val="left"/>
      <w:pPr>
        <w:tabs>
          <w:tab w:val="num" w:pos="586"/>
        </w:tabs>
        <w:ind w:left="473" w:hanging="113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6C2A8F"/>
    <w:multiLevelType w:val="hybridMultilevel"/>
    <w:tmpl w:val="77AC898E"/>
    <w:lvl w:ilvl="0" w:tplc="3516EF4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BD3D58"/>
    <w:multiLevelType w:val="hybridMultilevel"/>
    <w:tmpl w:val="240C6DC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CF052D8"/>
    <w:multiLevelType w:val="hybridMultilevel"/>
    <w:tmpl w:val="811ED34A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F527D"/>
    <w:multiLevelType w:val="hybridMultilevel"/>
    <w:tmpl w:val="7074ADA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0"/>
  </w:num>
  <w:num w:numId="7">
    <w:abstractNumId w:val="2"/>
  </w:num>
  <w:num w:numId="8">
    <w:abstractNumId w:val="23"/>
  </w:num>
  <w:num w:numId="9">
    <w:abstractNumId w:val="27"/>
  </w:num>
  <w:num w:numId="10">
    <w:abstractNumId w:val="18"/>
  </w:num>
  <w:num w:numId="11">
    <w:abstractNumId w:val="11"/>
  </w:num>
  <w:num w:numId="12">
    <w:abstractNumId w:val="19"/>
  </w:num>
  <w:num w:numId="13">
    <w:abstractNumId w:val="4"/>
  </w:num>
  <w:num w:numId="14">
    <w:abstractNumId w:val="26"/>
  </w:num>
  <w:num w:numId="15">
    <w:abstractNumId w:val="24"/>
  </w:num>
  <w:num w:numId="16">
    <w:abstractNumId w:val="31"/>
  </w:num>
  <w:num w:numId="17">
    <w:abstractNumId w:val="12"/>
  </w:num>
  <w:num w:numId="18">
    <w:abstractNumId w:val="15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0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</w:num>
  <w:num w:numId="27">
    <w:abstractNumId w:val="2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1"/>
    <w:rsid w:val="00002675"/>
    <w:rsid w:val="000026CB"/>
    <w:rsid w:val="00002D9E"/>
    <w:rsid w:val="00004BF1"/>
    <w:rsid w:val="00005261"/>
    <w:rsid w:val="00006622"/>
    <w:rsid w:val="000067E7"/>
    <w:rsid w:val="00006B51"/>
    <w:rsid w:val="00010CFB"/>
    <w:rsid w:val="000113AA"/>
    <w:rsid w:val="000128AB"/>
    <w:rsid w:val="000140B7"/>
    <w:rsid w:val="00014EB8"/>
    <w:rsid w:val="0001524A"/>
    <w:rsid w:val="0002003F"/>
    <w:rsid w:val="000222B7"/>
    <w:rsid w:val="000247FA"/>
    <w:rsid w:val="0002559F"/>
    <w:rsid w:val="00025A29"/>
    <w:rsid w:val="00026261"/>
    <w:rsid w:val="00026F6B"/>
    <w:rsid w:val="000274EE"/>
    <w:rsid w:val="000315D3"/>
    <w:rsid w:val="00032841"/>
    <w:rsid w:val="00033EFF"/>
    <w:rsid w:val="000370BE"/>
    <w:rsid w:val="00037C7B"/>
    <w:rsid w:val="00040088"/>
    <w:rsid w:val="00040A67"/>
    <w:rsid w:val="00040EB6"/>
    <w:rsid w:val="00044198"/>
    <w:rsid w:val="000453D9"/>
    <w:rsid w:val="00047CB7"/>
    <w:rsid w:val="000500AA"/>
    <w:rsid w:val="00052F3E"/>
    <w:rsid w:val="000619B9"/>
    <w:rsid w:val="00061B93"/>
    <w:rsid w:val="00062A78"/>
    <w:rsid w:val="00063442"/>
    <w:rsid w:val="00064DEF"/>
    <w:rsid w:val="0007049D"/>
    <w:rsid w:val="000706DB"/>
    <w:rsid w:val="000738A5"/>
    <w:rsid w:val="000746AE"/>
    <w:rsid w:val="00074AC7"/>
    <w:rsid w:val="000776E5"/>
    <w:rsid w:val="000779EC"/>
    <w:rsid w:val="0008028C"/>
    <w:rsid w:val="000806A9"/>
    <w:rsid w:val="00080EA3"/>
    <w:rsid w:val="00084AC0"/>
    <w:rsid w:val="000935FA"/>
    <w:rsid w:val="000946E9"/>
    <w:rsid w:val="0009563E"/>
    <w:rsid w:val="000959F3"/>
    <w:rsid w:val="0009632C"/>
    <w:rsid w:val="00097911"/>
    <w:rsid w:val="00097B4E"/>
    <w:rsid w:val="000A1515"/>
    <w:rsid w:val="000A1B53"/>
    <w:rsid w:val="000A25B6"/>
    <w:rsid w:val="000A34EF"/>
    <w:rsid w:val="000A407C"/>
    <w:rsid w:val="000A41B7"/>
    <w:rsid w:val="000A56F0"/>
    <w:rsid w:val="000A5E16"/>
    <w:rsid w:val="000A6718"/>
    <w:rsid w:val="000B0306"/>
    <w:rsid w:val="000B0A5F"/>
    <w:rsid w:val="000B19BF"/>
    <w:rsid w:val="000B20BE"/>
    <w:rsid w:val="000B37F3"/>
    <w:rsid w:val="000B45D6"/>
    <w:rsid w:val="000B48A2"/>
    <w:rsid w:val="000B7FB5"/>
    <w:rsid w:val="000C47B8"/>
    <w:rsid w:val="000C6579"/>
    <w:rsid w:val="000C6EA3"/>
    <w:rsid w:val="000D11FE"/>
    <w:rsid w:val="000D238B"/>
    <w:rsid w:val="000D3ACF"/>
    <w:rsid w:val="000E35DA"/>
    <w:rsid w:val="000E380B"/>
    <w:rsid w:val="000E6F56"/>
    <w:rsid w:val="000E7F82"/>
    <w:rsid w:val="000F023C"/>
    <w:rsid w:val="000F0FD4"/>
    <w:rsid w:val="000F14B6"/>
    <w:rsid w:val="000F3A24"/>
    <w:rsid w:val="000F47DE"/>
    <w:rsid w:val="000F5D4D"/>
    <w:rsid w:val="000F63E6"/>
    <w:rsid w:val="000F7871"/>
    <w:rsid w:val="001002B8"/>
    <w:rsid w:val="00100356"/>
    <w:rsid w:val="001004C5"/>
    <w:rsid w:val="00101313"/>
    <w:rsid w:val="00102982"/>
    <w:rsid w:val="00105E8C"/>
    <w:rsid w:val="0010751A"/>
    <w:rsid w:val="0011045B"/>
    <w:rsid w:val="001130CF"/>
    <w:rsid w:val="00113BD9"/>
    <w:rsid w:val="00115A53"/>
    <w:rsid w:val="001205C4"/>
    <w:rsid w:val="00120DC6"/>
    <w:rsid w:val="00121592"/>
    <w:rsid w:val="00121E98"/>
    <w:rsid w:val="00124E2B"/>
    <w:rsid w:val="00125B6B"/>
    <w:rsid w:val="001265E9"/>
    <w:rsid w:val="00127225"/>
    <w:rsid w:val="001302FA"/>
    <w:rsid w:val="00131885"/>
    <w:rsid w:val="00132587"/>
    <w:rsid w:val="00132C0F"/>
    <w:rsid w:val="0013373B"/>
    <w:rsid w:val="001348ED"/>
    <w:rsid w:val="00135AA8"/>
    <w:rsid w:val="00136AB8"/>
    <w:rsid w:val="00140131"/>
    <w:rsid w:val="00141062"/>
    <w:rsid w:val="00141C19"/>
    <w:rsid w:val="001468E0"/>
    <w:rsid w:val="0014798F"/>
    <w:rsid w:val="00147B92"/>
    <w:rsid w:val="00150BAF"/>
    <w:rsid w:val="00152FDB"/>
    <w:rsid w:val="0015340A"/>
    <w:rsid w:val="00155CCD"/>
    <w:rsid w:val="00156D9F"/>
    <w:rsid w:val="00157543"/>
    <w:rsid w:val="00160890"/>
    <w:rsid w:val="0016230F"/>
    <w:rsid w:val="00162C7E"/>
    <w:rsid w:val="00164A27"/>
    <w:rsid w:val="0016682D"/>
    <w:rsid w:val="00172FD4"/>
    <w:rsid w:val="00174CF7"/>
    <w:rsid w:val="00174F41"/>
    <w:rsid w:val="00176896"/>
    <w:rsid w:val="00177E64"/>
    <w:rsid w:val="00180AFB"/>
    <w:rsid w:val="0018287D"/>
    <w:rsid w:val="001829D2"/>
    <w:rsid w:val="001841B3"/>
    <w:rsid w:val="00184CD2"/>
    <w:rsid w:val="001859F7"/>
    <w:rsid w:val="00186645"/>
    <w:rsid w:val="0018733D"/>
    <w:rsid w:val="001925C3"/>
    <w:rsid w:val="001925F9"/>
    <w:rsid w:val="0019271A"/>
    <w:rsid w:val="001948CA"/>
    <w:rsid w:val="0019618B"/>
    <w:rsid w:val="00196332"/>
    <w:rsid w:val="001A37F5"/>
    <w:rsid w:val="001A4FFA"/>
    <w:rsid w:val="001A584C"/>
    <w:rsid w:val="001A7F0C"/>
    <w:rsid w:val="001B007F"/>
    <w:rsid w:val="001B0D53"/>
    <w:rsid w:val="001B1B61"/>
    <w:rsid w:val="001B682A"/>
    <w:rsid w:val="001C084A"/>
    <w:rsid w:val="001C104D"/>
    <w:rsid w:val="001C5744"/>
    <w:rsid w:val="001C58E6"/>
    <w:rsid w:val="001C5CA0"/>
    <w:rsid w:val="001C756A"/>
    <w:rsid w:val="001C7DD7"/>
    <w:rsid w:val="001D1429"/>
    <w:rsid w:val="001D3CF0"/>
    <w:rsid w:val="001D5548"/>
    <w:rsid w:val="001D5676"/>
    <w:rsid w:val="001D56D5"/>
    <w:rsid w:val="001D7B7A"/>
    <w:rsid w:val="001D7F0D"/>
    <w:rsid w:val="001E227C"/>
    <w:rsid w:val="001E4171"/>
    <w:rsid w:val="001E4819"/>
    <w:rsid w:val="001E5743"/>
    <w:rsid w:val="001E6A20"/>
    <w:rsid w:val="001E7489"/>
    <w:rsid w:val="001E7ECF"/>
    <w:rsid w:val="001F0066"/>
    <w:rsid w:val="001F2B55"/>
    <w:rsid w:val="001F344A"/>
    <w:rsid w:val="001F39C1"/>
    <w:rsid w:val="001F42FA"/>
    <w:rsid w:val="001F522E"/>
    <w:rsid w:val="001F6DC4"/>
    <w:rsid w:val="00203EA8"/>
    <w:rsid w:val="0021040E"/>
    <w:rsid w:val="0021042E"/>
    <w:rsid w:val="00210AC1"/>
    <w:rsid w:val="002110BA"/>
    <w:rsid w:val="0021111D"/>
    <w:rsid w:val="0021199C"/>
    <w:rsid w:val="0021238C"/>
    <w:rsid w:val="00213FC0"/>
    <w:rsid w:val="00214146"/>
    <w:rsid w:val="00217866"/>
    <w:rsid w:val="00217E77"/>
    <w:rsid w:val="00220197"/>
    <w:rsid w:val="002208F9"/>
    <w:rsid w:val="002214D3"/>
    <w:rsid w:val="00222A61"/>
    <w:rsid w:val="00223E6B"/>
    <w:rsid w:val="002258FC"/>
    <w:rsid w:val="0023029B"/>
    <w:rsid w:val="00232ABF"/>
    <w:rsid w:val="00232FF8"/>
    <w:rsid w:val="00235850"/>
    <w:rsid w:val="00237A1E"/>
    <w:rsid w:val="00237A2A"/>
    <w:rsid w:val="002433F6"/>
    <w:rsid w:val="00243CDF"/>
    <w:rsid w:val="002452B4"/>
    <w:rsid w:val="00245C6C"/>
    <w:rsid w:val="00251C20"/>
    <w:rsid w:val="00254D7D"/>
    <w:rsid w:val="002558C8"/>
    <w:rsid w:val="0025750B"/>
    <w:rsid w:val="002638AF"/>
    <w:rsid w:val="00263CCA"/>
    <w:rsid w:val="00263E1A"/>
    <w:rsid w:val="0026699F"/>
    <w:rsid w:val="00266F83"/>
    <w:rsid w:val="0027015C"/>
    <w:rsid w:val="00270BB3"/>
    <w:rsid w:val="002711D5"/>
    <w:rsid w:val="00271678"/>
    <w:rsid w:val="00271FED"/>
    <w:rsid w:val="00272136"/>
    <w:rsid w:val="00272FC6"/>
    <w:rsid w:val="0027466E"/>
    <w:rsid w:val="002758E9"/>
    <w:rsid w:val="002766B7"/>
    <w:rsid w:val="00276B76"/>
    <w:rsid w:val="00276F08"/>
    <w:rsid w:val="002833C6"/>
    <w:rsid w:val="00283713"/>
    <w:rsid w:val="00284E49"/>
    <w:rsid w:val="00284E67"/>
    <w:rsid w:val="0028713F"/>
    <w:rsid w:val="00287296"/>
    <w:rsid w:val="00287913"/>
    <w:rsid w:val="00293003"/>
    <w:rsid w:val="002952B9"/>
    <w:rsid w:val="0029570E"/>
    <w:rsid w:val="00297D09"/>
    <w:rsid w:val="002A26BD"/>
    <w:rsid w:val="002A28D7"/>
    <w:rsid w:val="002A4745"/>
    <w:rsid w:val="002A4B41"/>
    <w:rsid w:val="002A5D93"/>
    <w:rsid w:val="002A626E"/>
    <w:rsid w:val="002B130C"/>
    <w:rsid w:val="002B31C0"/>
    <w:rsid w:val="002B3E11"/>
    <w:rsid w:val="002B4159"/>
    <w:rsid w:val="002C00E3"/>
    <w:rsid w:val="002C0A05"/>
    <w:rsid w:val="002C1511"/>
    <w:rsid w:val="002C22FC"/>
    <w:rsid w:val="002C32B8"/>
    <w:rsid w:val="002C43C2"/>
    <w:rsid w:val="002C5CBD"/>
    <w:rsid w:val="002C63FB"/>
    <w:rsid w:val="002C7152"/>
    <w:rsid w:val="002D290D"/>
    <w:rsid w:val="002D3205"/>
    <w:rsid w:val="002D35E7"/>
    <w:rsid w:val="002D39EF"/>
    <w:rsid w:val="002D3A9F"/>
    <w:rsid w:val="002D72CF"/>
    <w:rsid w:val="002E02A3"/>
    <w:rsid w:val="002E0F50"/>
    <w:rsid w:val="002E3195"/>
    <w:rsid w:val="002E4BC2"/>
    <w:rsid w:val="002E5EFF"/>
    <w:rsid w:val="002F0624"/>
    <w:rsid w:val="002F08E0"/>
    <w:rsid w:val="002F14CB"/>
    <w:rsid w:val="002F1ECB"/>
    <w:rsid w:val="002F33CC"/>
    <w:rsid w:val="002F4C30"/>
    <w:rsid w:val="002F69F7"/>
    <w:rsid w:val="002F6D81"/>
    <w:rsid w:val="002F7E84"/>
    <w:rsid w:val="0030006E"/>
    <w:rsid w:val="00300D6E"/>
    <w:rsid w:val="003020A9"/>
    <w:rsid w:val="00305C9C"/>
    <w:rsid w:val="00306E27"/>
    <w:rsid w:val="00307C8C"/>
    <w:rsid w:val="00307D4A"/>
    <w:rsid w:val="00311A3B"/>
    <w:rsid w:val="00313990"/>
    <w:rsid w:val="003166E8"/>
    <w:rsid w:val="0032074D"/>
    <w:rsid w:val="00321CEB"/>
    <w:rsid w:val="00321DA3"/>
    <w:rsid w:val="00322EA0"/>
    <w:rsid w:val="00323BA3"/>
    <w:rsid w:val="00325096"/>
    <w:rsid w:val="00325922"/>
    <w:rsid w:val="00326167"/>
    <w:rsid w:val="003274F5"/>
    <w:rsid w:val="00330E72"/>
    <w:rsid w:val="0033169D"/>
    <w:rsid w:val="00332038"/>
    <w:rsid w:val="00333CCF"/>
    <w:rsid w:val="00334E03"/>
    <w:rsid w:val="003354E3"/>
    <w:rsid w:val="00335B30"/>
    <w:rsid w:val="003363F9"/>
    <w:rsid w:val="0033697C"/>
    <w:rsid w:val="003369CF"/>
    <w:rsid w:val="00337365"/>
    <w:rsid w:val="00337565"/>
    <w:rsid w:val="00344387"/>
    <w:rsid w:val="00344D62"/>
    <w:rsid w:val="00347007"/>
    <w:rsid w:val="00347B1F"/>
    <w:rsid w:val="00350A7B"/>
    <w:rsid w:val="00351577"/>
    <w:rsid w:val="003577BE"/>
    <w:rsid w:val="00361068"/>
    <w:rsid w:val="003618A0"/>
    <w:rsid w:val="0036377C"/>
    <w:rsid w:val="00365E4F"/>
    <w:rsid w:val="00366DF7"/>
    <w:rsid w:val="00367ACD"/>
    <w:rsid w:val="00367FC9"/>
    <w:rsid w:val="0037031A"/>
    <w:rsid w:val="0037057F"/>
    <w:rsid w:val="003708B9"/>
    <w:rsid w:val="00370F23"/>
    <w:rsid w:val="003718D5"/>
    <w:rsid w:val="00372D7D"/>
    <w:rsid w:val="00373326"/>
    <w:rsid w:val="0037502C"/>
    <w:rsid w:val="00375DAE"/>
    <w:rsid w:val="00375FC6"/>
    <w:rsid w:val="00376876"/>
    <w:rsid w:val="00377845"/>
    <w:rsid w:val="00380368"/>
    <w:rsid w:val="00381514"/>
    <w:rsid w:val="003877A1"/>
    <w:rsid w:val="0039071D"/>
    <w:rsid w:val="00392305"/>
    <w:rsid w:val="0039310B"/>
    <w:rsid w:val="0039548C"/>
    <w:rsid w:val="00395AB9"/>
    <w:rsid w:val="003979D3"/>
    <w:rsid w:val="00397B84"/>
    <w:rsid w:val="003A20E9"/>
    <w:rsid w:val="003A5DA3"/>
    <w:rsid w:val="003A681F"/>
    <w:rsid w:val="003A6AF5"/>
    <w:rsid w:val="003B501C"/>
    <w:rsid w:val="003B6F55"/>
    <w:rsid w:val="003C1106"/>
    <w:rsid w:val="003C222B"/>
    <w:rsid w:val="003C2460"/>
    <w:rsid w:val="003C3E3E"/>
    <w:rsid w:val="003C5CB4"/>
    <w:rsid w:val="003C7963"/>
    <w:rsid w:val="003D200D"/>
    <w:rsid w:val="003D24D9"/>
    <w:rsid w:val="003D39E4"/>
    <w:rsid w:val="003D4992"/>
    <w:rsid w:val="003D4CF1"/>
    <w:rsid w:val="003D6046"/>
    <w:rsid w:val="003D658A"/>
    <w:rsid w:val="003E0E3F"/>
    <w:rsid w:val="003E4CD4"/>
    <w:rsid w:val="003E5755"/>
    <w:rsid w:val="003E7D9F"/>
    <w:rsid w:val="003F0D5A"/>
    <w:rsid w:val="003F2CC6"/>
    <w:rsid w:val="003F3A00"/>
    <w:rsid w:val="003F4807"/>
    <w:rsid w:val="003F5EB7"/>
    <w:rsid w:val="004019E0"/>
    <w:rsid w:val="00401AE0"/>
    <w:rsid w:val="00403142"/>
    <w:rsid w:val="00404C91"/>
    <w:rsid w:val="00406A0A"/>
    <w:rsid w:val="00407926"/>
    <w:rsid w:val="00410AB0"/>
    <w:rsid w:val="00410E00"/>
    <w:rsid w:val="004126F3"/>
    <w:rsid w:val="0041641A"/>
    <w:rsid w:val="00417443"/>
    <w:rsid w:val="00421563"/>
    <w:rsid w:val="004235F1"/>
    <w:rsid w:val="0042478D"/>
    <w:rsid w:val="00427A10"/>
    <w:rsid w:val="00431B49"/>
    <w:rsid w:val="00432284"/>
    <w:rsid w:val="00433559"/>
    <w:rsid w:val="004347FD"/>
    <w:rsid w:val="00435840"/>
    <w:rsid w:val="00436E84"/>
    <w:rsid w:val="00437890"/>
    <w:rsid w:val="004420F8"/>
    <w:rsid w:val="00442144"/>
    <w:rsid w:val="00442ADA"/>
    <w:rsid w:val="00443DFC"/>
    <w:rsid w:val="00445938"/>
    <w:rsid w:val="00446424"/>
    <w:rsid w:val="00447916"/>
    <w:rsid w:val="004529CF"/>
    <w:rsid w:val="00453710"/>
    <w:rsid w:val="004563BA"/>
    <w:rsid w:val="00457E5C"/>
    <w:rsid w:val="00457F76"/>
    <w:rsid w:val="00460CF0"/>
    <w:rsid w:val="00461075"/>
    <w:rsid w:val="0046462D"/>
    <w:rsid w:val="0046606C"/>
    <w:rsid w:val="004667B1"/>
    <w:rsid w:val="00466E04"/>
    <w:rsid w:val="00466F7F"/>
    <w:rsid w:val="00467CE3"/>
    <w:rsid w:val="00470E89"/>
    <w:rsid w:val="0047103F"/>
    <w:rsid w:val="00471B92"/>
    <w:rsid w:val="00471E0F"/>
    <w:rsid w:val="004735CA"/>
    <w:rsid w:val="00476045"/>
    <w:rsid w:val="00480B67"/>
    <w:rsid w:val="00482A7E"/>
    <w:rsid w:val="00483E42"/>
    <w:rsid w:val="00484A7F"/>
    <w:rsid w:val="00485867"/>
    <w:rsid w:val="00485FDA"/>
    <w:rsid w:val="004872D0"/>
    <w:rsid w:val="0049250C"/>
    <w:rsid w:val="00495375"/>
    <w:rsid w:val="00496106"/>
    <w:rsid w:val="004961C6"/>
    <w:rsid w:val="0049696A"/>
    <w:rsid w:val="004A041F"/>
    <w:rsid w:val="004A1AA2"/>
    <w:rsid w:val="004A27EB"/>
    <w:rsid w:val="004A39C3"/>
    <w:rsid w:val="004A4489"/>
    <w:rsid w:val="004A5843"/>
    <w:rsid w:val="004A5AFB"/>
    <w:rsid w:val="004A5BDD"/>
    <w:rsid w:val="004A6099"/>
    <w:rsid w:val="004A67E4"/>
    <w:rsid w:val="004A6917"/>
    <w:rsid w:val="004A703B"/>
    <w:rsid w:val="004B0345"/>
    <w:rsid w:val="004B0813"/>
    <w:rsid w:val="004B2CFB"/>
    <w:rsid w:val="004B5B86"/>
    <w:rsid w:val="004B5E9A"/>
    <w:rsid w:val="004C0C22"/>
    <w:rsid w:val="004C274C"/>
    <w:rsid w:val="004C3A53"/>
    <w:rsid w:val="004C6236"/>
    <w:rsid w:val="004C7915"/>
    <w:rsid w:val="004D463B"/>
    <w:rsid w:val="004D5C29"/>
    <w:rsid w:val="004E01AC"/>
    <w:rsid w:val="004E2E1E"/>
    <w:rsid w:val="004E6414"/>
    <w:rsid w:val="004E65AD"/>
    <w:rsid w:val="004E6F85"/>
    <w:rsid w:val="004E6FCE"/>
    <w:rsid w:val="004E74D7"/>
    <w:rsid w:val="004E7F26"/>
    <w:rsid w:val="004F0356"/>
    <w:rsid w:val="004F0691"/>
    <w:rsid w:val="004F28C3"/>
    <w:rsid w:val="004F4931"/>
    <w:rsid w:val="004F5048"/>
    <w:rsid w:val="004F71A4"/>
    <w:rsid w:val="004F7547"/>
    <w:rsid w:val="0050111C"/>
    <w:rsid w:val="00502306"/>
    <w:rsid w:val="005026EF"/>
    <w:rsid w:val="00502EEE"/>
    <w:rsid w:val="0050388F"/>
    <w:rsid w:val="00503BE7"/>
    <w:rsid w:val="005045A2"/>
    <w:rsid w:val="00507D5A"/>
    <w:rsid w:val="00514535"/>
    <w:rsid w:val="0051491B"/>
    <w:rsid w:val="0052010A"/>
    <w:rsid w:val="005204C1"/>
    <w:rsid w:val="00521C91"/>
    <w:rsid w:val="00523FCD"/>
    <w:rsid w:val="0052456E"/>
    <w:rsid w:val="00526060"/>
    <w:rsid w:val="00526E00"/>
    <w:rsid w:val="0052738D"/>
    <w:rsid w:val="00530790"/>
    <w:rsid w:val="0053145C"/>
    <w:rsid w:val="00532A7E"/>
    <w:rsid w:val="00532B07"/>
    <w:rsid w:val="00532C47"/>
    <w:rsid w:val="00532EB6"/>
    <w:rsid w:val="00533A56"/>
    <w:rsid w:val="00535E2D"/>
    <w:rsid w:val="00536000"/>
    <w:rsid w:val="005379F1"/>
    <w:rsid w:val="00540FE7"/>
    <w:rsid w:val="00545581"/>
    <w:rsid w:val="00547D7E"/>
    <w:rsid w:val="0055588F"/>
    <w:rsid w:val="00560DE7"/>
    <w:rsid w:val="00563620"/>
    <w:rsid w:val="00563FFE"/>
    <w:rsid w:val="0056536E"/>
    <w:rsid w:val="005661F7"/>
    <w:rsid w:val="0056630B"/>
    <w:rsid w:val="005677BE"/>
    <w:rsid w:val="00572A5C"/>
    <w:rsid w:val="005732F2"/>
    <w:rsid w:val="0057399F"/>
    <w:rsid w:val="00574AA6"/>
    <w:rsid w:val="00575720"/>
    <w:rsid w:val="0057741D"/>
    <w:rsid w:val="005807F0"/>
    <w:rsid w:val="00580DD4"/>
    <w:rsid w:val="00580E11"/>
    <w:rsid w:val="005821A1"/>
    <w:rsid w:val="00584C06"/>
    <w:rsid w:val="00585480"/>
    <w:rsid w:val="005865B3"/>
    <w:rsid w:val="00586C92"/>
    <w:rsid w:val="00586F9A"/>
    <w:rsid w:val="005928F1"/>
    <w:rsid w:val="0059560C"/>
    <w:rsid w:val="00596A25"/>
    <w:rsid w:val="00597045"/>
    <w:rsid w:val="00597376"/>
    <w:rsid w:val="005975E5"/>
    <w:rsid w:val="00597F78"/>
    <w:rsid w:val="005A1329"/>
    <w:rsid w:val="005A3549"/>
    <w:rsid w:val="005A3FAC"/>
    <w:rsid w:val="005A4115"/>
    <w:rsid w:val="005A5B7E"/>
    <w:rsid w:val="005A5D00"/>
    <w:rsid w:val="005A7D33"/>
    <w:rsid w:val="005B1144"/>
    <w:rsid w:val="005B16EC"/>
    <w:rsid w:val="005B3F3B"/>
    <w:rsid w:val="005B59C6"/>
    <w:rsid w:val="005B7067"/>
    <w:rsid w:val="005B7DCC"/>
    <w:rsid w:val="005C1409"/>
    <w:rsid w:val="005C149C"/>
    <w:rsid w:val="005C1B50"/>
    <w:rsid w:val="005C3D07"/>
    <w:rsid w:val="005C3EFB"/>
    <w:rsid w:val="005C3F96"/>
    <w:rsid w:val="005D02AD"/>
    <w:rsid w:val="005D41D9"/>
    <w:rsid w:val="005D7AAA"/>
    <w:rsid w:val="005E1B9C"/>
    <w:rsid w:val="005E2F2C"/>
    <w:rsid w:val="005E2FE4"/>
    <w:rsid w:val="005E35FE"/>
    <w:rsid w:val="005E4346"/>
    <w:rsid w:val="005E71C1"/>
    <w:rsid w:val="005E74A5"/>
    <w:rsid w:val="005E7823"/>
    <w:rsid w:val="005E7B28"/>
    <w:rsid w:val="005F08C6"/>
    <w:rsid w:val="005F281E"/>
    <w:rsid w:val="005F28AE"/>
    <w:rsid w:val="005F3308"/>
    <w:rsid w:val="00601500"/>
    <w:rsid w:val="0060164C"/>
    <w:rsid w:val="00604AD9"/>
    <w:rsid w:val="00606022"/>
    <w:rsid w:val="00606E7D"/>
    <w:rsid w:val="00607249"/>
    <w:rsid w:val="006102F6"/>
    <w:rsid w:val="0061063B"/>
    <w:rsid w:val="00611D8F"/>
    <w:rsid w:val="00611DF1"/>
    <w:rsid w:val="006136BC"/>
    <w:rsid w:val="00613C7C"/>
    <w:rsid w:val="00615DBD"/>
    <w:rsid w:val="00621136"/>
    <w:rsid w:val="00623E8C"/>
    <w:rsid w:val="00625899"/>
    <w:rsid w:val="00627E89"/>
    <w:rsid w:val="006309D1"/>
    <w:rsid w:val="00630B96"/>
    <w:rsid w:val="00630E25"/>
    <w:rsid w:val="00633F13"/>
    <w:rsid w:val="00635A63"/>
    <w:rsid w:val="006363D1"/>
    <w:rsid w:val="00637005"/>
    <w:rsid w:val="0063744B"/>
    <w:rsid w:val="00643CAC"/>
    <w:rsid w:val="00645C5D"/>
    <w:rsid w:val="00645FDB"/>
    <w:rsid w:val="006463DA"/>
    <w:rsid w:val="00646514"/>
    <w:rsid w:val="00651766"/>
    <w:rsid w:val="00652165"/>
    <w:rsid w:val="00653A83"/>
    <w:rsid w:val="00653BB5"/>
    <w:rsid w:val="0065450D"/>
    <w:rsid w:val="00654778"/>
    <w:rsid w:val="006559B5"/>
    <w:rsid w:val="0065647D"/>
    <w:rsid w:val="006573EB"/>
    <w:rsid w:val="00657CB1"/>
    <w:rsid w:val="00660B50"/>
    <w:rsid w:val="006616FE"/>
    <w:rsid w:val="006634D2"/>
    <w:rsid w:val="00663EF1"/>
    <w:rsid w:val="00666E8F"/>
    <w:rsid w:val="00672F34"/>
    <w:rsid w:val="0067361A"/>
    <w:rsid w:val="00674BD6"/>
    <w:rsid w:val="00675959"/>
    <w:rsid w:val="006775B9"/>
    <w:rsid w:val="0068280A"/>
    <w:rsid w:val="00685813"/>
    <w:rsid w:val="006864E8"/>
    <w:rsid w:val="00686B6F"/>
    <w:rsid w:val="00687178"/>
    <w:rsid w:val="00687FB0"/>
    <w:rsid w:val="0069098B"/>
    <w:rsid w:val="006928B6"/>
    <w:rsid w:val="00692E4A"/>
    <w:rsid w:val="006931A9"/>
    <w:rsid w:val="0069713B"/>
    <w:rsid w:val="00697B19"/>
    <w:rsid w:val="00697DB8"/>
    <w:rsid w:val="006A1B07"/>
    <w:rsid w:val="006A2170"/>
    <w:rsid w:val="006A2CD2"/>
    <w:rsid w:val="006A4417"/>
    <w:rsid w:val="006A4771"/>
    <w:rsid w:val="006A64A3"/>
    <w:rsid w:val="006A7CB1"/>
    <w:rsid w:val="006A7FB3"/>
    <w:rsid w:val="006B503A"/>
    <w:rsid w:val="006B6D48"/>
    <w:rsid w:val="006C49FB"/>
    <w:rsid w:val="006C5C52"/>
    <w:rsid w:val="006D00DD"/>
    <w:rsid w:val="006D1B4B"/>
    <w:rsid w:val="006D3F30"/>
    <w:rsid w:val="006D508F"/>
    <w:rsid w:val="006D606D"/>
    <w:rsid w:val="006D778B"/>
    <w:rsid w:val="006E3E11"/>
    <w:rsid w:val="006E63F0"/>
    <w:rsid w:val="006E7DF3"/>
    <w:rsid w:val="006F0C22"/>
    <w:rsid w:val="006F2BDA"/>
    <w:rsid w:val="006F4F1F"/>
    <w:rsid w:val="006F505F"/>
    <w:rsid w:val="006F79A2"/>
    <w:rsid w:val="0070034F"/>
    <w:rsid w:val="00701031"/>
    <w:rsid w:val="00702C99"/>
    <w:rsid w:val="00703D0D"/>
    <w:rsid w:val="007048D2"/>
    <w:rsid w:val="0070567B"/>
    <w:rsid w:val="00706DAC"/>
    <w:rsid w:val="00707162"/>
    <w:rsid w:val="00707935"/>
    <w:rsid w:val="00710238"/>
    <w:rsid w:val="00710282"/>
    <w:rsid w:val="00711149"/>
    <w:rsid w:val="007119E2"/>
    <w:rsid w:val="00711AE6"/>
    <w:rsid w:val="00712681"/>
    <w:rsid w:val="007131F1"/>
    <w:rsid w:val="00715597"/>
    <w:rsid w:val="007165AB"/>
    <w:rsid w:val="00716C8C"/>
    <w:rsid w:val="00720C33"/>
    <w:rsid w:val="00721195"/>
    <w:rsid w:val="00722F14"/>
    <w:rsid w:val="00723B62"/>
    <w:rsid w:val="007249F3"/>
    <w:rsid w:val="007258DD"/>
    <w:rsid w:val="0072607C"/>
    <w:rsid w:val="00726810"/>
    <w:rsid w:val="00727068"/>
    <w:rsid w:val="007279A5"/>
    <w:rsid w:val="0073038F"/>
    <w:rsid w:val="00730EB4"/>
    <w:rsid w:val="007320FF"/>
    <w:rsid w:val="00732EC5"/>
    <w:rsid w:val="00734619"/>
    <w:rsid w:val="00734BAF"/>
    <w:rsid w:val="007369E5"/>
    <w:rsid w:val="00737B95"/>
    <w:rsid w:val="007453F6"/>
    <w:rsid w:val="007470BC"/>
    <w:rsid w:val="00747100"/>
    <w:rsid w:val="0074786F"/>
    <w:rsid w:val="007478E3"/>
    <w:rsid w:val="00747EA6"/>
    <w:rsid w:val="00752047"/>
    <w:rsid w:val="00752BC7"/>
    <w:rsid w:val="00753032"/>
    <w:rsid w:val="0075343D"/>
    <w:rsid w:val="00754CA7"/>
    <w:rsid w:val="007558CE"/>
    <w:rsid w:val="007569E2"/>
    <w:rsid w:val="00756EB8"/>
    <w:rsid w:val="0076090F"/>
    <w:rsid w:val="007618B5"/>
    <w:rsid w:val="00763013"/>
    <w:rsid w:val="00763C7A"/>
    <w:rsid w:val="007665BA"/>
    <w:rsid w:val="00766B2C"/>
    <w:rsid w:val="00766D71"/>
    <w:rsid w:val="00770719"/>
    <w:rsid w:val="007710F3"/>
    <w:rsid w:val="00771918"/>
    <w:rsid w:val="00773E7F"/>
    <w:rsid w:val="00774FF2"/>
    <w:rsid w:val="007761D9"/>
    <w:rsid w:val="007776F9"/>
    <w:rsid w:val="00777A1A"/>
    <w:rsid w:val="0078066F"/>
    <w:rsid w:val="0078451E"/>
    <w:rsid w:val="00785B79"/>
    <w:rsid w:val="007861E6"/>
    <w:rsid w:val="00786FEA"/>
    <w:rsid w:val="007900E1"/>
    <w:rsid w:val="0079411F"/>
    <w:rsid w:val="007962AD"/>
    <w:rsid w:val="00797512"/>
    <w:rsid w:val="007A05BC"/>
    <w:rsid w:val="007A103A"/>
    <w:rsid w:val="007A236E"/>
    <w:rsid w:val="007A2BB2"/>
    <w:rsid w:val="007A3637"/>
    <w:rsid w:val="007A45B1"/>
    <w:rsid w:val="007A559A"/>
    <w:rsid w:val="007A7203"/>
    <w:rsid w:val="007A761C"/>
    <w:rsid w:val="007B0EA2"/>
    <w:rsid w:val="007B1B65"/>
    <w:rsid w:val="007B3CD4"/>
    <w:rsid w:val="007B47D9"/>
    <w:rsid w:val="007B622D"/>
    <w:rsid w:val="007B724C"/>
    <w:rsid w:val="007C04BB"/>
    <w:rsid w:val="007C0CA9"/>
    <w:rsid w:val="007C11F1"/>
    <w:rsid w:val="007C3E2A"/>
    <w:rsid w:val="007C550E"/>
    <w:rsid w:val="007C5DA8"/>
    <w:rsid w:val="007C785B"/>
    <w:rsid w:val="007D035C"/>
    <w:rsid w:val="007D0F00"/>
    <w:rsid w:val="007D30CD"/>
    <w:rsid w:val="007D349B"/>
    <w:rsid w:val="007D3B7F"/>
    <w:rsid w:val="007D4412"/>
    <w:rsid w:val="007E014A"/>
    <w:rsid w:val="007E06A4"/>
    <w:rsid w:val="007E0977"/>
    <w:rsid w:val="007E128B"/>
    <w:rsid w:val="007E4971"/>
    <w:rsid w:val="007E4A1E"/>
    <w:rsid w:val="007E5583"/>
    <w:rsid w:val="007E59F6"/>
    <w:rsid w:val="007E5D5A"/>
    <w:rsid w:val="007F04B3"/>
    <w:rsid w:val="007F3AF7"/>
    <w:rsid w:val="007F7700"/>
    <w:rsid w:val="008035A9"/>
    <w:rsid w:val="00803AE9"/>
    <w:rsid w:val="00803B99"/>
    <w:rsid w:val="00804E79"/>
    <w:rsid w:val="00813381"/>
    <w:rsid w:val="00815D80"/>
    <w:rsid w:val="008161CA"/>
    <w:rsid w:val="00816A3B"/>
    <w:rsid w:val="00817E18"/>
    <w:rsid w:val="00821C87"/>
    <w:rsid w:val="00825C95"/>
    <w:rsid w:val="0082757A"/>
    <w:rsid w:val="00827A7E"/>
    <w:rsid w:val="00831B45"/>
    <w:rsid w:val="00832581"/>
    <w:rsid w:val="008334E2"/>
    <w:rsid w:val="0083481F"/>
    <w:rsid w:val="00834DD5"/>
    <w:rsid w:val="00835424"/>
    <w:rsid w:val="00836899"/>
    <w:rsid w:val="00837232"/>
    <w:rsid w:val="008377E6"/>
    <w:rsid w:val="00841119"/>
    <w:rsid w:val="00841E19"/>
    <w:rsid w:val="00842108"/>
    <w:rsid w:val="008428B0"/>
    <w:rsid w:val="0084371B"/>
    <w:rsid w:val="00843E30"/>
    <w:rsid w:val="00844A5A"/>
    <w:rsid w:val="00845463"/>
    <w:rsid w:val="00845670"/>
    <w:rsid w:val="00847FA7"/>
    <w:rsid w:val="00851A79"/>
    <w:rsid w:val="00854087"/>
    <w:rsid w:val="00857507"/>
    <w:rsid w:val="008605F2"/>
    <w:rsid w:val="0086111D"/>
    <w:rsid w:val="00863484"/>
    <w:rsid w:val="00863C4B"/>
    <w:rsid w:val="00867109"/>
    <w:rsid w:val="00870237"/>
    <w:rsid w:val="008709BF"/>
    <w:rsid w:val="00871B2A"/>
    <w:rsid w:val="00872AB5"/>
    <w:rsid w:val="008737D8"/>
    <w:rsid w:val="008738B5"/>
    <w:rsid w:val="00875E68"/>
    <w:rsid w:val="00880595"/>
    <w:rsid w:val="00880A1B"/>
    <w:rsid w:val="008832B4"/>
    <w:rsid w:val="00885313"/>
    <w:rsid w:val="008874D7"/>
    <w:rsid w:val="00890808"/>
    <w:rsid w:val="0089187D"/>
    <w:rsid w:val="0089215C"/>
    <w:rsid w:val="008929E6"/>
    <w:rsid w:val="00892C46"/>
    <w:rsid w:val="00893594"/>
    <w:rsid w:val="008947F3"/>
    <w:rsid w:val="00896986"/>
    <w:rsid w:val="008A3AA1"/>
    <w:rsid w:val="008A4563"/>
    <w:rsid w:val="008A4BEE"/>
    <w:rsid w:val="008A5687"/>
    <w:rsid w:val="008A76F7"/>
    <w:rsid w:val="008B0982"/>
    <w:rsid w:val="008B22B7"/>
    <w:rsid w:val="008B4C61"/>
    <w:rsid w:val="008C0C63"/>
    <w:rsid w:val="008C231C"/>
    <w:rsid w:val="008C5BA1"/>
    <w:rsid w:val="008D19C3"/>
    <w:rsid w:val="008D1D3E"/>
    <w:rsid w:val="008D3E5B"/>
    <w:rsid w:val="008D429C"/>
    <w:rsid w:val="008D5E3C"/>
    <w:rsid w:val="008D6E98"/>
    <w:rsid w:val="008E0819"/>
    <w:rsid w:val="008E0A85"/>
    <w:rsid w:val="008E0BE7"/>
    <w:rsid w:val="008E354A"/>
    <w:rsid w:val="008E359C"/>
    <w:rsid w:val="008F0523"/>
    <w:rsid w:val="008F0C0A"/>
    <w:rsid w:val="008F77F3"/>
    <w:rsid w:val="008F7BD1"/>
    <w:rsid w:val="0090027A"/>
    <w:rsid w:val="009003C1"/>
    <w:rsid w:val="00901D63"/>
    <w:rsid w:val="00901EE8"/>
    <w:rsid w:val="00902679"/>
    <w:rsid w:val="00902D5B"/>
    <w:rsid w:val="0090628F"/>
    <w:rsid w:val="009062EA"/>
    <w:rsid w:val="00906872"/>
    <w:rsid w:val="009068C0"/>
    <w:rsid w:val="00910851"/>
    <w:rsid w:val="009113B9"/>
    <w:rsid w:val="00913DCC"/>
    <w:rsid w:val="00913EA4"/>
    <w:rsid w:val="00913F85"/>
    <w:rsid w:val="0091779D"/>
    <w:rsid w:val="00917A82"/>
    <w:rsid w:val="00917CC3"/>
    <w:rsid w:val="00920996"/>
    <w:rsid w:val="00921A71"/>
    <w:rsid w:val="00921C44"/>
    <w:rsid w:val="009260D1"/>
    <w:rsid w:val="00930C04"/>
    <w:rsid w:val="00930F6B"/>
    <w:rsid w:val="0093184E"/>
    <w:rsid w:val="00934690"/>
    <w:rsid w:val="00934C64"/>
    <w:rsid w:val="00935C67"/>
    <w:rsid w:val="00935CCC"/>
    <w:rsid w:val="009369F2"/>
    <w:rsid w:val="00937386"/>
    <w:rsid w:val="009410B0"/>
    <w:rsid w:val="009418CE"/>
    <w:rsid w:val="00941E23"/>
    <w:rsid w:val="00941F70"/>
    <w:rsid w:val="009427C4"/>
    <w:rsid w:val="00942BEF"/>
    <w:rsid w:val="009453E1"/>
    <w:rsid w:val="0094766F"/>
    <w:rsid w:val="00952002"/>
    <w:rsid w:val="0095357B"/>
    <w:rsid w:val="00954519"/>
    <w:rsid w:val="0095473D"/>
    <w:rsid w:val="00954D8B"/>
    <w:rsid w:val="00956632"/>
    <w:rsid w:val="0096387F"/>
    <w:rsid w:val="0096487D"/>
    <w:rsid w:val="00965FD8"/>
    <w:rsid w:val="00966956"/>
    <w:rsid w:val="0096787D"/>
    <w:rsid w:val="00967E95"/>
    <w:rsid w:val="00971A62"/>
    <w:rsid w:val="009735F9"/>
    <w:rsid w:val="0097398E"/>
    <w:rsid w:val="009741AA"/>
    <w:rsid w:val="00976811"/>
    <w:rsid w:val="00976824"/>
    <w:rsid w:val="009772A2"/>
    <w:rsid w:val="009778A2"/>
    <w:rsid w:val="00980DA5"/>
    <w:rsid w:val="009815EB"/>
    <w:rsid w:val="0098188A"/>
    <w:rsid w:val="00981922"/>
    <w:rsid w:val="009831BA"/>
    <w:rsid w:val="00983F5C"/>
    <w:rsid w:val="0098413D"/>
    <w:rsid w:val="00984FF2"/>
    <w:rsid w:val="00987C30"/>
    <w:rsid w:val="00991632"/>
    <w:rsid w:val="009951F5"/>
    <w:rsid w:val="00996DD7"/>
    <w:rsid w:val="009A00D6"/>
    <w:rsid w:val="009A49D6"/>
    <w:rsid w:val="009A589F"/>
    <w:rsid w:val="009A713D"/>
    <w:rsid w:val="009A7903"/>
    <w:rsid w:val="009B1D8D"/>
    <w:rsid w:val="009B560F"/>
    <w:rsid w:val="009C055A"/>
    <w:rsid w:val="009C2561"/>
    <w:rsid w:val="009C52D8"/>
    <w:rsid w:val="009C5634"/>
    <w:rsid w:val="009D2AFB"/>
    <w:rsid w:val="009D4BC3"/>
    <w:rsid w:val="009D4EBD"/>
    <w:rsid w:val="009D503A"/>
    <w:rsid w:val="009D5565"/>
    <w:rsid w:val="009D7299"/>
    <w:rsid w:val="009D79D0"/>
    <w:rsid w:val="009E06DB"/>
    <w:rsid w:val="009E2133"/>
    <w:rsid w:val="009E3928"/>
    <w:rsid w:val="009E5F5F"/>
    <w:rsid w:val="009F091A"/>
    <w:rsid w:val="009F127D"/>
    <w:rsid w:val="009F29D9"/>
    <w:rsid w:val="009F3B5C"/>
    <w:rsid w:val="009F4ACA"/>
    <w:rsid w:val="009F4C9D"/>
    <w:rsid w:val="009F510C"/>
    <w:rsid w:val="009F786A"/>
    <w:rsid w:val="00A02696"/>
    <w:rsid w:val="00A04FA2"/>
    <w:rsid w:val="00A1022B"/>
    <w:rsid w:val="00A135A5"/>
    <w:rsid w:val="00A14D53"/>
    <w:rsid w:val="00A179D5"/>
    <w:rsid w:val="00A23A46"/>
    <w:rsid w:val="00A24563"/>
    <w:rsid w:val="00A26B3A"/>
    <w:rsid w:val="00A27149"/>
    <w:rsid w:val="00A30046"/>
    <w:rsid w:val="00A306F4"/>
    <w:rsid w:val="00A32B53"/>
    <w:rsid w:val="00A32B56"/>
    <w:rsid w:val="00A34AEE"/>
    <w:rsid w:val="00A35B78"/>
    <w:rsid w:val="00A36B0C"/>
    <w:rsid w:val="00A40493"/>
    <w:rsid w:val="00A40C05"/>
    <w:rsid w:val="00A40D16"/>
    <w:rsid w:val="00A4208A"/>
    <w:rsid w:val="00A42FEA"/>
    <w:rsid w:val="00A43F8D"/>
    <w:rsid w:val="00A460BC"/>
    <w:rsid w:val="00A4689B"/>
    <w:rsid w:val="00A47070"/>
    <w:rsid w:val="00A50361"/>
    <w:rsid w:val="00A53370"/>
    <w:rsid w:val="00A574A2"/>
    <w:rsid w:val="00A57FFD"/>
    <w:rsid w:val="00A60353"/>
    <w:rsid w:val="00A63422"/>
    <w:rsid w:val="00A6431D"/>
    <w:rsid w:val="00A64F3F"/>
    <w:rsid w:val="00A65DC6"/>
    <w:rsid w:val="00A6630B"/>
    <w:rsid w:val="00A67BE8"/>
    <w:rsid w:val="00A7456F"/>
    <w:rsid w:val="00A77823"/>
    <w:rsid w:val="00A82D76"/>
    <w:rsid w:val="00A85686"/>
    <w:rsid w:val="00A9293D"/>
    <w:rsid w:val="00A936D9"/>
    <w:rsid w:val="00A97917"/>
    <w:rsid w:val="00AA402D"/>
    <w:rsid w:val="00AA7AF8"/>
    <w:rsid w:val="00AB24F5"/>
    <w:rsid w:val="00AB5046"/>
    <w:rsid w:val="00AB513E"/>
    <w:rsid w:val="00AB526F"/>
    <w:rsid w:val="00AB63D1"/>
    <w:rsid w:val="00AB64D6"/>
    <w:rsid w:val="00AB6E33"/>
    <w:rsid w:val="00AC3EB2"/>
    <w:rsid w:val="00AC4DC6"/>
    <w:rsid w:val="00AC5715"/>
    <w:rsid w:val="00AD021D"/>
    <w:rsid w:val="00AD058C"/>
    <w:rsid w:val="00AD0728"/>
    <w:rsid w:val="00AD0FC4"/>
    <w:rsid w:val="00AD21C1"/>
    <w:rsid w:val="00AD3507"/>
    <w:rsid w:val="00AD5BE5"/>
    <w:rsid w:val="00AD5CC2"/>
    <w:rsid w:val="00AD669B"/>
    <w:rsid w:val="00AE3FA2"/>
    <w:rsid w:val="00AE73D6"/>
    <w:rsid w:val="00AF25B2"/>
    <w:rsid w:val="00AF3CCF"/>
    <w:rsid w:val="00AF4577"/>
    <w:rsid w:val="00AF48D3"/>
    <w:rsid w:val="00AF628E"/>
    <w:rsid w:val="00AF6428"/>
    <w:rsid w:val="00AF6BFF"/>
    <w:rsid w:val="00AF7FCB"/>
    <w:rsid w:val="00AF7FFC"/>
    <w:rsid w:val="00B055F4"/>
    <w:rsid w:val="00B06628"/>
    <w:rsid w:val="00B0773E"/>
    <w:rsid w:val="00B127A9"/>
    <w:rsid w:val="00B13877"/>
    <w:rsid w:val="00B14492"/>
    <w:rsid w:val="00B144B6"/>
    <w:rsid w:val="00B2148D"/>
    <w:rsid w:val="00B22471"/>
    <w:rsid w:val="00B263C5"/>
    <w:rsid w:val="00B31631"/>
    <w:rsid w:val="00B32428"/>
    <w:rsid w:val="00B33CBA"/>
    <w:rsid w:val="00B35DAE"/>
    <w:rsid w:val="00B36CF7"/>
    <w:rsid w:val="00B37C53"/>
    <w:rsid w:val="00B40555"/>
    <w:rsid w:val="00B40E50"/>
    <w:rsid w:val="00B4238E"/>
    <w:rsid w:val="00B4372E"/>
    <w:rsid w:val="00B445D0"/>
    <w:rsid w:val="00B4698B"/>
    <w:rsid w:val="00B504EF"/>
    <w:rsid w:val="00B50D5D"/>
    <w:rsid w:val="00B50F02"/>
    <w:rsid w:val="00B5168C"/>
    <w:rsid w:val="00B523E9"/>
    <w:rsid w:val="00B53640"/>
    <w:rsid w:val="00B53831"/>
    <w:rsid w:val="00B54ADB"/>
    <w:rsid w:val="00B557F7"/>
    <w:rsid w:val="00B56807"/>
    <w:rsid w:val="00B57A29"/>
    <w:rsid w:val="00B611F2"/>
    <w:rsid w:val="00B62F09"/>
    <w:rsid w:val="00B64D0E"/>
    <w:rsid w:val="00B65E6C"/>
    <w:rsid w:val="00B66DC6"/>
    <w:rsid w:val="00B676FF"/>
    <w:rsid w:val="00B67C1E"/>
    <w:rsid w:val="00B67EA0"/>
    <w:rsid w:val="00B70029"/>
    <w:rsid w:val="00B71645"/>
    <w:rsid w:val="00B73E25"/>
    <w:rsid w:val="00B73F85"/>
    <w:rsid w:val="00B75B63"/>
    <w:rsid w:val="00B7788D"/>
    <w:rsid w:val="00B803BB"/>
    <w:rsid w:val="00B8241A"/>
    <w:rsid w:val="00B8263A"/>
    <w:rsid w:val="00B82CE7"/>
    <w:rsid w:val="00B84924"/>
    <w:rsid w:val="00B859AC"/>
    <w:rsid w:val="00B932BA"/>
    <w:rsid w:val="00B95810"/>
    <w:rsid w:val="00BA11BD"/>
    <w:rsid w:val="00BA14A8"/>
    <w:rsid w:val="00BA1DC5"/>
    <w:rsid w:val="00BA34F3"/>
    <w:rsid w:val="00BA56E2"/>
    <w:rsid w:val="00BA6BE4"/>
    <w:rsid w:val="00BB0FF3"/>
    <w:rsid w:val="00BB11E1"/>
    <w:rsid w:val="00BB12CD"/>
    <w:rsid w:val="00BB1895"/>
    <w:rsid w:val="00BB42BB"/>
    <w:rsid w:val="00BB648A"/>
    <w:rsid w:val="00BC0C7B"/>
    <w:rsid w:val="00BC10A1"/>
    <w:rsid w:val="00BC1881"/>
    <w:rsid w:val="00BC1E74"/>
    <w:rsid w:val="00BC242F"/>
    <w:rsid w:val="00BC2E62"/>
    <w:rsid w:val="00BC5A56"/>
    <w:rsid w:val="00BD193B"/>
    <w:rsid w:val="00BD198C"/>
    <w:rsid w:val="00BD1ADF"/>
    <w:rsid w:val="00BD34E4"/>
    <w:rsid w:val="00BD3850"/>
    <w:rsid w:val="00BD7514"/>
    <w:rsid w:val="00BD7FC6"/>
    <w:rsid w:val="00BE0810"/>
    <w:rsid w:val="00BE0B11"/>
    <w:rsid w:val="00BE22D6"/>
    <w:rsid w:val="00BE4EB4"/>
    <w:rsid w:val="00BE4FC3"/>
    <w:rsid w:val="00BE53C7"/>
    <w:rsid w:val="00BE6D16"/>
    <w:rsid w:val="00BF2526"/>
    <w:rsid w:val="00BF2CC8"/>
    <w:rsid w:val="00BF47EA"/>
    <w:rsid w:val="00BF4933"/>
    <w:rsid w:val="00BF679B"/>
    <w:rsid w:val="00BF724D"/>
    <w:rsid w:val="00BF7994"/>
    <w:rsid w:val="00C00D25"/>
    <w:rsid w:val="00C01627"/>
    <w:rsid w:val="00C024D4"/>
    <w:rsid w:val="00C05181"/>
    <w:rsid w:val="00C05DD6"/>
    <w:rsid w:val="00C06B1B"/>
    <w:rsid w:val="00C07FBB"/>
    <w:rsid w:val="00C10C22"/>
    <w:rsid w:val="00C11ECD"/>
    <w:rsid w:val="00C15E35"/>
    <w:rsid w:val="00C1730F"/>
    <w:rsid w:val="00C1768D"/>
    <w:rsid w:val="00C17F31"/>
    <w:rsid w:val="00C20A88"/>
    <w:rsid w:val="00C211D0"/>
    <w:rsid w:val="00C22079"/>
    <w:rsid w:val="00C24307"/>
    <w:rsid w:val="00C25440"/>
    <w:rsid w:val="00C26034"/>
    <w:rsid w:val="00C2613C"/>
    <w:rsid w:val="00C2633F"/>
    <w:rsid w:val="00C271AF"/>
    <w:rsid w:val="00C2733F"/>
    <w:rsid w:val="00C321E9"/>
    <w:rsid w:val="00C32B74"/>
    <w:rsid w:val="00C32BE6"/>
    <w:rsid w:val="00C33F8D"/>
    <w:rsid w:val="00C3720C"/>
    <w:rsid w:val="00C40018"/>
    <w:rsid w:val="00C422DF"/>
    <w:rsid w:val="00C46CBE"/>
    <w:rsid w:val="00C46FC9"/>
    <w:rsid w:val="00C47716"/>
    <w:rsid w:val="00C5149D"/>
    <w:rsid w:val="00C531EE"/>
    <w:rsid w:val="00C53955"/>
    <w:rsid w:val="00C540AD"/>
    <w:rsid w:val="00C542C1"/>
    <w:rsid w:val="00C54EF6"/>
    <w:rsid w:val="00C552BA"/>
    <w:rsid w:val="00C5540F"/>
    <w:rsid w:val="00C61DDB"/>
    <w:rsid w:val="00C631B3"/>
    <w:rsid w:val="00C714B7"/>
    <w:rsid w:val="00C72AC6"/>
    <w:rsid w:val="00C72B8C"/>
    <w:rsid w:val="00C743EB"/>
    <w:rsid w:val="00C75509"/>
    <w:rsid w:val="00C7736B"/>
    <w:rsid w:val="00C77728"/>
    <w:rsid w:val="00C80EDF"/>
    <w:rsid w:val="00C82E80"/>
    <w:rsid w:val="00C84123"/>
    <w:rsid w:val="00C85E07"/>
    <w:rsid w:val="00C87928"/>
    <w:rsid w:val="00C915E4"/>
    <w:rsid w:val="00C92914"/>
    <w:rsid w:val="00C931C7"/>
    <w:rsid w:val="00C93923"/>
    <w:rsid w:val="00C93EE2"/>
    <w:rsid w:val="00C96DBE"/>
    <w:rsid w:val="00CA08EA"/>
    <w:rsid w:val="00CA3E63"/>
    <w:rsid w:val="00CA4169"/>
    <w:rsid w:val="00CA41DA"/>
    <w:rsid w:val="00CA46AB"/>
    <w:rsid w:val="00CA60FF"/>
    <w:rsid w:val="00CB1CB4"/>
    <w:rsid w:val="00CB49DD"/>
    <w:rsid w:val="00CB5E2A"/>
    <w:rsid w:val="00CC312E"/>
    <w:rsid w:val="00CC411A"/>
    <w:rsid w:val="00CC511F"/>
    <w:rsid w:val="00CC54FE"/>
    <w:rsid w:val="00CC66BF"/>
    <w:rsid w:val="00CC796A"/>
    <w:rsid w:val="00CD589C"/>
    <w:rsid w:val="00CD7BCB"/>
    <w:rsid w:val="00CD7C88"/>
    <w:rsid w:val="00CE06E1"/>
    <w:rsid w:val="00CE13FF"/>
    <w:rsid w:val="00CE173C"/>
    <w:rsid w:val="00CE1ECB"/>
    <w:rsid w:val="00CE5E88"/>
    <w:rsid w:val="00CE6A4F"/>
    <w:rsid w:val="00CF0086"/>
    <w:rsid w:val="00CF2548"/>
    <w:rsid w:val="00CF4652"/>
    <w:rsid w:val="00CF51BB"/>
    <w:rsid w:val="00CF5711"/>
    <w:rsid w:val="00CF5A23"/>
    <w:rsid w:val="00CF5A73"/>
    <w:rsid w:val="00D05481"/>
    <w:rsid w:val="00D05627"/>
    <w:rsid w:val="00D07CDF"/>
    <w:rsid w:val="00D07E5E"/>
    <w:rsid w:val="00D10FEF"/>
    <w:rsid w:val="00D14CED"/>
    <w:rsid w:val="00D15B91"/>
    <w:rsid w:val="00D17E9C"/>
    <w:rsid w:val="00D21308"/>
    <w:rsid w:val="00D21462"/>
    <w:rsid w:val="00D2206C"/>
    <w:rsid w:val="00D2458A"/>
    <w:rsid w:val="00D24711"/>
    <w:rsid w:val="00D24BDC"/>
    <w:rsid w:val="00D30044"/>
    <w:rsid w:val="00D33803"/>
    <w:rsid w:val="00D342BD"/>
    <w:rsid w:val="00D34A2A"/>
    <w:rsid w:val="00D34D4E"/>
    <w:rsid w:val="00D36114"/>
    <w:rsid w:val="00D36351"/>
    <w:rsid w:val="00D36FCD"/>
    <w:rsid w:val="00D37023"/>
    <w:rsid w:val="00D3729D"/>
    <w:rsid w:val="00D40206"/>
    <w:rsid w:val="00D41236"/>
    <w:rsid w:val="00D41E8E"/>
    <w:rsid w:val="00D420CC"/>
    <w:rsid w:val="00D4398B"/>
    <w:rsid w:val="00D457AB"/>
    <w:rsid w:val="00D46610"/>
    <w:rsid w:val="00D47614"/>
    <w:rsid w:val="00D50A02"/>
    <w:rsid w:val="00D5277C"/>
    <w:rsid w:val="00D54102"/>
    <w:rsid w:val="00D54D00"/>
    <w:rsid w:val="00D55421"/>
    <w:rsid w:val="00D55C8B"/>
    <w:rsid w:val="00D562E2"/>
    <w:rsid w:val="00D603A9"/>
    <w:rsid w:val="00D60BEB"/>
    <w:rsid w:val="00D61D90"/>
    <w:rsid w:val="00D65A75"/>
    <w:rsid w:val="00D66016"/>
    <w:rsid w:val="00D67117"/>
    <w:rsid w:val="00D711EE"/>
    <w:rsid w:val="00D74BAB"/>
    <w:rsid w:val="00D77895"/>
    <w:rsid w:val="00D80FBC"/>
    <w:rsid w:val="00D816EF"/>
    <w:rsid w:val="00D829A4"/>
    <w:rsid w:val="00D8514F"/>
    <w:rsid w:val="00D855CC"/>
    <w:rsid w:val="00D91570"/>
    <w:rsid w:val="00D93C33"/>
    <w:rsid w:val="00D93D1C"/>
    <w:rsid w:val="00D93DE7"/>
    <w:rsid w:val="00D93EDC"/>
    <w:rsid w:val="00D957B4"/>
    <w:rsid w:val="00DA6EEF"/>
    <w:rsid w:val="00DA70AF"/>
    <w:rsid w:val="00DB08AB"/>
    <w:rsid w:val="00DB35B3"/>
    <w:rsid w:val="00DB69B3"/>
    <w:rsid w:val="00DB7F57"/>
    <w:rsid w:val="00DC1928"/>
    <w:rsid w:val="00DC22DD"/>
    <w:rsid w:val="00DC2E87"/>
    <w:rsid w:val="00DC5236"/>
    <w:rsid w:val="00DC720C"/>
    <w:rsid w:val="00DD0965"/>
    <w:rsid w:val="00DD1CDA"/>
    <w:rsid w:val="00DD3512"/>
    <w:rsid w:val="00DD35AB"/>
    <w:rsid w:val="00DD488C"/>
    <w:rsid w:val="00DD56ED"/>
    <w:rsid w:val="00DD6DE0"/>
    <w:rsid w:val="00DD718E"/>
    <w:rsid w:val="00DE0610"/>
    <w:rsid w:val="00DE1631"/>
    <w:rsid w:val="00DE1A36"/>
    <w:rsid w:val="00DE21F3"/>
    <w:rsid w:val="00DE4785"/>
    <w:rsid w:val="00DE4BFF"/>
    <w:rsid w:val="00DE7309"/>
    <w:rsid w:val="00DF0EAE"/>
    <w:rsid w:val="00DF1400"/>
    <w:rsid w:val="00DF167C"/>
    <w:rsid w:val="00DF1B1A"/>
    <w:rsid w:val="00DF2BAC"/>
    <w:rsid w:val="00DF51C8"/>
    <w:rsid w:val="00DF6031"/>
    <w:rsid w:val="00DF7007"/>
    <w:rsid w:val="00E013D3"/>
    <w:rsid w:val="00E0323F"/>
    <w:rsid w:val="00E0401D"/>
    <w:rsid w:val="00E044A1"/>
    <w:rsid w:val="00E0588C"/>
    <w:rsid w:val="00E07F63"/>
    <w:rsid w:val="00E106E0"/>
    <w:rsid w:val="00E10AF4"/>
    <w:rsid w:val="00E10C98"/>
    <w:rsid w:val="00E112B6"/>
    <w:rsid w:val="00E124E7"/>
    <w:rsid w:val="00E1300E"/>
    <w:rsid w:val="00E15478"/>
    <w:rsid w:val="00E163E1"/>
    <w:rsid w:val="00E223B7"/>
    <w:rsid w:val="00E24051"/>
    <w:rsid w:val="00E244C1"/>
    <w:rsid w:val="00E26E8A"/>
    <w:rsid w:val="00E2788C"/>
    <w:rsid w:val="00E27E48"/>
    <w:rsid w:val="00E31015"/>
    <w:rsid w:val="00E31768"/>
    <w:rsid w:val="00E32880"/>
    <w:rsid w:val="00E33609"/>
    <w:rsid w:val="00E34256"/>
    <w:rsid w:val="00E34632"/>
    <w:rsid w:val="00E363FB"/>
    <w:rsid w:val="00E37589"/>
    <w:rsid w:val="00E41AFF"/>
    <w:rsid w:val="00E423AF"/>
    <w:rsid w:val="00E44A95"/>
    <w:rsid w:val="00E44AE3"/>
    <w:rsid w:val="00E44FBB"/>
    <w:rsid w:val="00E45BB6"/>
    <w:rsid w:val="00E47560"/>
    <w:rsid w:val="00E47C93"/>
    <w:rsid w:val="00E5088A"/>
    <w:rsid w:val="00E526DB"/>
    <w:rsid w:val="00E52E5E"/>
    <w:rsid w:val="00E53D81"/>
    <w:rsid w:val="00E54146"/>
    <w:rsid w:val="00E5598C"/>
    <w:rsid w:val="00E55D99"/>
    <w:rsid w:val="00E57940"/>
    <w:rsid w:val="00E6340F"/>
    <w:rsid w:val="00E63A4F"/>
    <w:rsid w:val="00E657E4"/>
    <w:rsid w:val="00E65B89"/>
    <w:rsid w:val="00E709B5"/>
    <w:rsid w:val="00E71B33"/>
    <w:rsid w:val="00E76352"/>
    <w:rsid w:val="00E764DF"/>
    <w:rsid w:val="00E77721"/>
    <w:rsid w:val="00E815B4"/>
    <w:rsid w:val="00E84D3E"/>
    <w:rsid w:val="00E87035"/>
    <w:rsid w:val="00E94168"/>
    <w:rsid w:val="00E94B4A"/>
    <w:rsid w:val="00E954E0"/>
    <w:rsid w:val="00E963B8"/>
    <w:rsid w:val="00E9649B"/>
    <w:rsid w:val="00E97707"/>
    <w:rsid w:val="00EA1808"/>
    <w:rsid w:val="00EA2FDC"/>
    <w:rsid w:val="00EA40B6"/>
    <w:rsid w:val="00EA47A7"/>
    <w:rsid w:val="00EA7D4A"/>
    <w:rsid w:val="00EB03DA"/>
    <w:rsid w:val="00EB0884"/>
    <w:rsid w:val="00EB3634"/>
    <w:rsid w:val="00EB4497"/>
    <w:rsid w:val="00EB7132"/>
    <w:rsid w:val="00EB74A4"/>
    <w:rsid w:val="00EC1AB3"/>
    <w:rsid w:val="00EC3365"/>
    <w:rsid w:val="00EC3908"/>
    <w:rsid w:val="00EC4BA5"/>
    <w:rsid w:val="00EC51C3"/>
    <w:rsid w:val="00EC62A9"/>
    <w:rsid w:val="00EC773F"/>
    <w:rsid w:val="00EC7BE6"/>
    <w:rsid w:val="00ED0A01"/>
    <w:rsid w:val="00ED0B5B"/>
    <w:rsid w:val="00ED219F"/>
    <w:rsid w:val="00ED486D"/>
    <w:rsid w:val="00ED6AAC"/>
    <w:rsid w:val="00ED7229"/>
    <w:rsid w:val="00ED7C2E"/>
    <w:rsid w:val="00ED7E5A"/>
    <w:rsid w:val="00EE16C7"/>
    <w:rsid w:val="00EE302F"/>
    <w:rsid w:val="00EE4565"/>
    <w:rsid w:val="00EE4D78"/>
    <w:rsid w:val="00EE555E"/>
    <w:rsid w:val="00EE5E0E"/>
    <w:rsid w:val="00EE600D"/>
    <w:rsid w:val="00EF0EFA"/>
    <w:rsid w:val="00EF19E2"/>
    <w:rsid w:val="00EF1CD1"/>
    <w:rsid w:val="00EF226E"/>
    <w:rsid w:val="00EF4081"/>
    <w:rsid w:val="00EF6205"/>
    <w:rsid w:val="00F05276"/>
    <w:rsid w:val="00F05EC9"/>
    <w:rsid w:val="00F0770B"/>
    <w:rsid w:val="00F11491"/>
    <w:rsid w:val="00F1668F"/>
    <w:rsid w:val="00F16AF0"/>
    <w:rsid w:val="00F20F0B"/>
    <w:rsid w:val="00F21ABC"/>
    <w:rsid w:val="00F2734E"/>
    <w:rsid w:val="00F317ED"/>
    <w:rsid w:val="00F319F0"/>
    <w:rsid w:val="00F31CB4"/>
    <w:rsid w:val="00F33EA4"/>
    <w:rsid w:val="00F36E64"/>
    <w:rsid w:val="00F3748B"/>
    <w:rsid w:val="00F4277F"/>
    <w:rsid w:val="00F43DC2"/>
    <w:rsid w:val="00F44902"/>
    <w:rsid w:val="00F45C85"/>
    <w:rsid w:val="00F476D1"/>
    <w:rsid w:val="00F50FB9"/>
    <w:rsid w:val="00F52306"/>
    <w:rsid w:val="00F525D8"/>
    <w:rsid w:val="00F525ED"/>
    <w:rsid w:val="00F54967"/>
    <w:rsid w:val="00F5498E"/>
    <w:rsid w:val="00F561EA"/>
    <w:rsid w:val="00F606F4"/>
    <w:rsid w:val="00F63374"/>
    <w:rsid w:val="00F650D4"/>
    <w:rsid w:val="00F656A4"/>
    <w:rsid w:val="00F662E9"/>
    <w:rsid w:val="00F7000C"/>
    <w:rsid w:val="00F712D2"/>
    <w:rsid w:val="00F7236E"/>
    <w:rsid w:val="00F84D5E"/>
    <w:rsid w:val="00F84FF5"/>
    <w:rsid w:val="00F8609D"/>
    <w:rsid w:val="00F87F74"/>
    <w:rsid w:val="00F919CE"/>
    <w:rsid w:val="00F93E98"/>
    <w:rsid w:val="00F95D0D"/>
    <w:rsid w:val="00F95ED0"/>
    <w:rsid w:val="00F97893"/>
    <w:rsid w:val="00FA034F"/>
    <w:rsid w:val="00FA07EB"/>
    <w:rsid w:val="00FA16B5"/>
    <w:rsid w:val="00FA369D"/>
    <w:rsid w:val="00FA3733"/>
    <w:rsid w:val="00FA5299"/>
    <w:rsid w:val="00FA5CB3"/>
    <w:rsid w:val="00FA6B8E"/>
    <w:rsid w:val="00FB0B76"/>
    <w:rsid w:val="00FB2EBE"/>
    <w:rsid w:val="00FB4995"/>
    <w:rsid w:val="00FB4D68"/>
    <w:rsid w:val="00FB515A"/>
    <w:rsid w:val="00FB7FD6"/>
    <w:rsid w:val="00FC2253"/>
    <w:rsid w:val="00FC39E7"/>
    <w:rsid w:val="00FC48CF"/>
    <w:rsid w:val="00FC53FD"/>
    <w:rsid w:val="00FC543B"/>
    <w:rsid w:val="00FC723D"/>
    <w:rsid w:val="00FC7F8B"/>
    <w:rsid w:val="00FD0F0F"/>
    <w:rsid w:val="00FD3E64"/>
    <w:rsid w:val="00FD3FB3"/>
    <w:rsid w:val="00FD407D"/>
    <w:rsid w:val="00FD5727"/>
    <w:rsid w:val="00FE3C76"/>
    <w:rsid w:val="00FE3F5F"/>
    <w:rsid w:val="00FE56D7"/>
    <w:rsid w:val="00FE7E28"/>
    <w:rsid w:val="00FF026E"/>
    <w:rsid w:val="00FF5D60"/>
    <w:rsid w:val="00FF5D74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C75AC7-4803-4CB5-8BEE-82172D98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A29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E081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0F63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E0819"/>
    <w:pPr>
      <w:keepNext/>
      <w:outlineLvl w:val="2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E5D5A"/>
    <w:rPr>
      <w:rFonts w:ascii="Arial" w:hAnsi="Arial" w:cs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89215C"/>
    <w:rPr>
      <w:rFonts w:ascii="Arial" w:hAnsi="Arial" w:cs="Times New Roman"/>
      <w:b/>
      <w:sz w:val="24"/>
    </w:rPr>
  </w:style>
  <w:style w:type="paragraph" w:styleId="Corpodetexto">
    <w:name w:val="Body Text"/>
    <w:basedOn w:val="Normal"/>
    <w:link w:val="CorpodetextoChar"/>
    <w:rsid w:val="008E0819"/>
    <w:pPr>
      <w:jc w:val="both"/>
    </w:pPr>
  </w:style>
  <w:style w:type="character" w:customStyle="1" w:styleId="CorpodetextoChar">
    <w:name w:val="Corpo de texto Char"/>
    <w:basedOn w:val="Fontepargpadro"/>
    <w:link w:val="Corpodetexto"/>
    <w:locked/>
    <w:rsid w:val="007E5D5A"/>
    <w:rPr>
      <w:rFonts w:ascii="Arial" w:hAnsi="Arial" w:cs="Times New Roman"/>
      <w:sz w:val="24"/>
    </w:rPr>
  </w:style>
  <w:style w:type="paragraph" w:styleId="Cabealho">
    <w:name w:val="header"/>
    <w:basedOn w:val="Normal"/>
    <w:link w:val="CabealhoChar"/>
    <w:uiPriority w:val="99"/>
    <w:rsid w:val="008E0819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D5C29"/>
    <w:rPr>
      <w:rFonts w:cs="Times New Roman"/>
    </w:rPr>
  </w:style>
  <w:style w:type="paragraph" w:styleId="Rodap">
    <w:name w:val="footer"/>
    <w:basedOn w:val="Normal"/>
    <w:link w:val="RodapChar"/>
    <w:uiPriority w:val="99"/>
    <w:rsid w:val="008E0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47916"/>
    <w:rPr>
      <w:rFonts w:ascii="Arial" w:hAnsi="Arial" w:cs="Times New Roman"/>
      <w:sz w:val="24"/>
    </w:rPr>
  </w:style>
  <w:style w:type="character" w:styleId="Hyperlink">
    <w:name w:val="Hyperlink"/>
    <w:basedOn w:val="Fontepargpadro"/>
    <w:uiPriority w:val="99"/>
    <w:rsid w:val="00DD0965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575720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A2170"/>
    <w:rPr>
      <w:rFonts w:ascii="Courier New" w:hAnsi="Courier New" w:cs="Times New Roman"/>
    </w:rPr>
  </w:style>
  <w:style w:type="paragraph" w:styleId="Corpodetexto2">
    <w:name w:val="Body Text 2"/>
    <w:basedOn w:val="Normal"/>
    <w:link w:val="Corpodetexto2Char"/>
    <w:uiPriority w:val="99"/>
    <w:rsid w:val="00E363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75959"/>
    <w:rPr>
      <w:rFonts w:ascii="Arial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A32B56"/>
    <w:pPr>
      <w:spacing w:before="120"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20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rsid w:val="00E57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57940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584C06"/>
    <w:pPr>
      <w:spacing w:before="100" w:after="100"/>
    </w:pPr>
    <w:rPr>
      <w:rFonts w:ascii="Times New Roman" w:hAnsi="Times New Roman"/>
    </w:rPr>
  </w:style>
  <w:style w:type="character" w:styleId="MquinadeescreverHTML">
    <w:name w:val="HTML Typewriter"/>
    <w:basedOn w:val="Fontepargpadro"/>
    <w:uiPriority w:val="99"/>
    <w:unhideWhenUsed/>
    <w:rsid w:val="00607249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link w:val="TtuloChar"/>
    <w:uiPriority w:val="10"/>
    <w:qFormat/>
    <w:rsid w:val="00607249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607249"/>
    <w:rPr>
      <w:rFonts w:cs="Times New Roman"/>
      <w:b/>
      <w:bCs/>
      <w:sz w:val="28"/>
      <w:szCs w:val="28"/>
    </w:rPr>
  </w:style>
  <w:style w:type="character" w:styleId="Forte">
    <w:name w:val="Strong"/>
    <w:basedOn w:val="Fontepargpadro"/>
    <w:uiPriority w:val="22"/>
    <w:qFormat/>
    <w:rsid w:val="002C7152"/>
    <w:rPr>
      <w:rFonts w:cs="Times New Roman"/>
      <w:b/>
    </w:rPr>
  </w:style>
  <w:style w:type="character" w:styleId="nfase">
    <w:name w:val="Emphasis"/>
    <w:basedOn w:val="Fontepargpadro"/>
    <w:uiPriority w:val="20"/>
    <w:qFormat/>
    <w:rsid w:val="002C7152"/>
    <w:rPr>
      <w:rFonts w:cs="Times New Roman"/>
      <w:i/>
    </w:rPr>
  </w:style>
  <w:style w:type="table" w:customStyle="1" w:styleId="MediumList1-Accent11">
    <w:name w:val="Medium List 1 - Accent 11"/>
    <w:basedOn w:val="Tabelanormal"/>
    <w:uiPriority w:val="65"/>
    <w:rsid w:val="00447916"/>
    <w:rPr>
      <w:rFonts w:asciiTheme="minorHAnsi" w:hAnsi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3DFEE" w:themeFill="accent1" w:themeFillTint="3F"/>
      </w:tcPr>
    </w:tblStylePr>
  </w:style>
  <w:style w:type="paragraph" w:styleId="SemEspaamento">
    <w:name w:val="No Spacing"/>
    <w:uiPriority w:val="1"/>
    <w:qFormat/>
    <w:rsid w:val="004C274C"/>
    <w:rPr>
      <w:rFonts w:ascii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F45C8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F45C85"/>
    <w:rPr>
      <w:rFonts w:ascii="Arial" w:hAnsi="Arial" w:cs="Times New Roman"/>
      <w:sz w:val="16"/>
      <w:szCs w:val="16"/>
    </w:rPr>
  </w:style>
  <w:style w:type="paragraph" w:customStyle="1" w:styleId="Default">
    <w:name w:val="Default"/>
    <w:rsid w:val="00D855C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D855CC"/>
    <w:pPr>
      <w:numPr>
        <w:ilvl w:val="1"/>
      </w:numPr>
      <w:spacing w:after="160" w:line="300" w:lineRule="auto"/>
      <w:jc w:val="both"/>
    </w:pPr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855CC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Fontepargpadro"/>
    <w:rsid w:val="00C552BA"/>
  </w:style>
  <w:style w:type="paragraph" w:customStyle="1" w:styleId="Standard">
    <w:name w:val="Standard"/>
    <w:rsid w:val="00F5498E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Aderes-Texto">
    <w:name w:val="Aderes - Texto"/>
    <w:basedOn w:val="Normal"/>
    <w:link w:val="Aderes-TextoChar"/>
    <w:qFormat/>
    <w:rsid w:val="005C1B50"/>
    <w:pPr>
      <w:autoSpaceDE w:val="0"/>
      <w:autoSpaceDN w:val="0"/>
      <w:adjustRightInd w:val="0"/>
      <w:jc w:val="both"/>
    </w:pPr>
    <w:rPr>
      <w:rFonts w:eastAsia="Calibri" w:cs="Arial"/>
      <w:bCs/>
      <w:sz w:val="22"/>
      <w:szCs w:val="22"/>
      <w:lang w:eastAsia="en-US"/>
    </w:rPr>
  </w:style>
  <w:style w:type="character" w:customStyle="1" w:styleId="Aderes-TextoChar">
    <w:name w:val="Aderes - Texto Char"/>
    <w:basedOn w:val="Fontepargpadro"/>
    <w:link w:val="Aderes-Texto"/>
    <w:rsid w:val="005C1B50"/>
    <w:rPr>
      <w:rFonts w:ascii="Arial" w:eastAsia="Calibri" w:hAnsi="Arial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.laranja\Documents\Modelos%20Personalizados%20do%20Office\OF&#205;CIO%2005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59A0-FC54-4EA6-B1CF-8BBFB20F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055</Template>
  <TotalTime>5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OFÍCIOADERES/GAB Nº</vt:lpstr>
    </vt:vector>
  </TitlesOfParts>
  <Company>Seg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OFÍCIOADERES/GAB Nº</dc:title>
  <dc:subject/>
  <dc:creator>Patricia Rodrigues Laranja</dc:creator>
  <cp:keywords/>
  <dc:description/>
  <cp:lastModifiedBy>Rodrigo Rodrigues Pinto Coelho</cp:lastModifiedBy>
  <cp:revision>3</cp:revision>
  <cp:lastPrinted>2019-03-28T18:05:00Z</cp:lastPrinted>
  <dcterms:created xsi:type="dcterms:W3CDTF">2019-04-26T19:59:00Z</dcterms:created>
  <dcterms:modified xsi:type="dcterms:W3CDTF">2019-05-16T17:44:00Z</dcterms:modified>
</cp:coreProperties>
</file>