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D9" w:rsidRDefault="006E3DF8" w:rsidP="00711CC0">
      <w:pPr>
        <w:jc w:val="center"/>
        <w:rPr>
          <w:rFonts w:cs="Arial"/>
        </w:rPr>
      </w:pPr>
      <w:r>
        <w:rPr>
          <w:rFonts w:cs="Arial"/>
        </w:rPr>
        <w:t xml:space="preserve">LISTA DEFINITIVA DE APROVADOS PARA 20ª FENEARTE </w:t>
      </w:r>
      <w:bookmarkStart w:id="0" w:name="_GoBack"/>
      <w:bookmarkEnd w:id="0"/>
    </w:p>
    <w:p w:rsidR="004A04D9" w:rsidRPr="008427C7" w:rsidRDefault="004A04D9" w:rsidP="004A04D9">
      <w:pPr>
        <w:rPr>
          <w:rFonts w:cs="Arial"/>
        </w:rPr>
      </w:pPr>
    </w:p>
    <w:p w:rsidR="00620760" w:rsidRPr="008427C7" w:rsidRDefault="00620760" w:rsidP="00620760">
      <w:pPr>
        <w:rPr>
          <w:rFonts w:cs="Arial"/>
        </w:rPr>
      </w:pPr>
    </w:p>
    <w:p w:rsidR="008427C7" w:rsidRDefault="00711CC0" w:rsidP="008427C7">
      <w:r>
        <w:t>Considerando a prerrogativa do artigo 8.8 que consta no Edital de Chamamento Público 006/2019 (</w:t>
      </w:r>
      <w:r w:rsidR="00CE6C06" w:rsidRPr="00CE6C06">
        <w:t>As situações não previstas neste instrumento serão resolvidas pela Gerência de Artesanato/Coordenação Estadual, podendo de acordo com o resultado da curadoria incluir o próximo suplente de acordo com o volume das peças selecionadas.</w:t>
      </w:r>
      <w:r>
        <w:t>)</w:t>
      </w:r>
    </w:p>
    <w:p w:rsidR="00711CC0" w:rsidRDefault="00711CC0" w:rsidP="008427C7"/>
    <w:p w:rsidR="00711CC0" w:rsidRDefault="00711CC0" w:rsidP="008427C7">
      <w:r>
        <w:t xml:space="preserve">Considerando o tamanho do espaço que temos nas duas áreas para exposição dos artesãos capixabas, a saber 36 m² no espaço PAB E 18 m² no </w:t>
      </w:r>
      <w:r w:rsidR="00BC46D8">
        <w:t>espaço</w:t>
      </w:r>
      <w:r>
        <w:t xml:space="preserve"> da ADERES.</w:t>
      </w:r>
    </w:p>
    <w:p w:rsidR="00711CC0" w:rsidRDefault="00711CC0" w:rsidP="008427C7"/>
    <w:p w:rsidR="00711CC0" w:rsidRDefault="00711CC0" w:rsidP="008427C7">
      <w:r>
        <w:t xml:space="preserve">Considerando um limite mínimo de 3m² de área por artesão, esta gerencia define que há possibilidade de inclusão de 3 artesãos suplentes ao grupo inicial de 15 artesãos, ficando estabelecido que será oportunizada 18 vagas, a </w:t>
      </w:r>
      <w:r w:rsidR="00BC46D8">
        <w:t>saber 12 artesãos no espaço do PAB, mais 6 artesãos no espaço da ADERES.</w:t>
      </w:r>
    </w:p>
    <w:p w:rsidR="00BC46D8" w:rsidRDefault="00BC46D8" w:rsidP="008427C7"/>
    <w:p w:rsidR="00BC46D8" w:rsidRDefault="00BC46D8" w:rsidP="008427C7">
      <w:r>
        <w:t>Sendo assim, a lista definitiva de aprovados para FENEARTE 2019 será:</w:t>
      </w:r>
    </w:p>
    <w:p w:rsidR="00BC46D8" w:rsidRDefault="00BC46D8" w:rsidP="00BC46D8"/>
    <w:p w:rsidR="00BC46D8" w:rsidRDefault="00BC46D8" w:rsidP="00BC46D8">
      <w:r>
        <w:t>Estande do PAB</w:t>
      </w:r>
    </w:p>
    <w:p w:rsidR="00BC46D8" w:rsidRDefault="00BC46D8" w:rsidP="00BC46D8">
      <w:r>
        <w:t>1-</w:t>
      </w:r>
      <w:r>
        <w:tab/>
        <w:t>Associação das Paneleiras de Goiabeiras</w:t>
      </w:r>
    </w:p>
    <w:p w:rsidR="00BC46D8" w:rsidRDefault="00BC46D8" w:rsidP="00BC46D8">
      <w:r>
        <w:t>2-</w:t>
      </w:r>
      <w:r>
        <w:tab/>
        <w:t xml:space="preserve">Cristina </w:t>
      </w:r>
      <w:proofErr w:type="spellStart"/>
      <w:r>
        <w:t>Lauteman</w:t>
      </w:r>
      <w:proofErr w:type="spellEnd"/>
    </w:p>
    <w:p w:rsidR="00BC46D8" w:rsidRDefault="00BC46D8" w:rsidP="00BC46D8">
      <w:r>
        <w:t>3-</w:t>
      </w:r>
      <w:r>
        <w:tab/>
        <w:t>Domingos Teixeira Marques</w:t>
      </w:r>
    </w:p>
    <w:p w:rsidR="00BC46D8" w:rsidRDefault="00BC46D8" w:rsidP="00BC46D8">
      <w:r>
        <w:t>4-</w:t>
      </w:r>
      <w:r>
        <w:tab/>
      </w:r>
      <w:proofErr w:type="spellStart"/>
      <w:r>
        <w:t>Herica</w:t>
      </w:r>
      <w:proofErr w:type="spellEnd"/>
      <w:r>
        <w:t xml:space="preserve"> Paixão Rodrigues</w:t>
      </w:r>
    </w:p>
    <w:p w:rsidR="00BC46D8" w:rsidRDefault="00BC46D8" w:rsidP="00BC46D8">
      <w:r>
        <w:t>5-</w:t>
      </w:r>
      <w:r>
        <w:tab/>
        <w:t xml:space="preserve">Dirceu Aparecido </w:t>
      </w:r>
      <w:proofErr w:type="spellStart"/>
      <w:r>
        <w:t>Borreio</w:t>
      </w:r>
      <w:proofErr w:type="spellEnd"/>
    </w:p>
    <w:p w:rsidR="00BC46D8" w:rsidRDefault="00BC46D8" w:rsidP="00BC46D8">
      <w:r>
        <w:t>6-</w:t>
      </w:r>
      <w:r>
        <w:tab/>
        <w:t xml:space="preserve">Fátima </w:t>
      </w:r>
      <w:proofErr w:type="spellStart"/>
      <w:r>
        <w:t>Pettrochi</w:t>
      </w:r>
      <w:proofErr w:type="spellEnd"/>
    </w:p>
    <w:p w:rsidR="00BC46D8" w:rsidRDefault="00BC46D8" w:rsidP="00BC46D8">
      <w:r>
        <w:t>7-</w:t>
      </w:r>
      <w:r>
        <w:tab/>
        <w:t>Giovanna Silva</w:t>
      </w:r>
    </w:p>
    <w:p w:rsidR="00BC46D8" w:rsidRDefault="00BC46D8" w:rsidP="00BC46D8">
      <w:r>
        <w:t xml:space="preserve">8-        </w:t>
      </w:r>
      <w:r w:rsidRPr="00BC46D8">
        <w:t>Marcos Josias Ambrósio</w:t>
      </w:r>
    </w:p>
    <w:p w:rsidR="00BC46D8" w:rsidRDefault="00BC46D8" w:rsidP="00BC46D8">
      <w:r>
        <w:t>9-</w:t>
      </w:r>
      <w:r>
        <w:tab/>
      </w:r>
      <w:proofErr w:type="spellStart"/>
      <w:r>
        <w:t>Renilda</w:t>
      </w:r>
      <w:proofErr w:type="spellEnd"/>
      <w:r>
        <w:t xml:space="preserve"> Dutra Rosa</w:t>
      </w:r>
    </w:p>
    <w:p w:rsidR="00BC46D8" w:rsidRDefault="00BC46D8" w:rsidP="00BC46D8">
      <w:r>
        <w:t>10-</w:t>
      </w:r>
      <w:r>
        <w:tab/>
        <w:t xml:space="preserve">Maria </w:t>
      </w:r>
      <w:proofErr w:type="spellStart"/>
      <w:r>
        <w:t>Gorett</w:t>
      </w:r>
      <w:proofErr w:type="spellEnd"/>
      <w:r>
        <w:t xml:space="preserve"> Soares dos Santos</w:t>
      </w:r>
    </w:p>
    <w:p w:rsidR="00BC46D8" w:rsidRDefault="00BC46D8" w:rsidP="00BC46D8">
      <w:r>
        <w:t>11-</w:t>
      </w:r>
      <w:r>
        <w:tab/>
        <w:t xml:space="preserve">Maria Elza de Moraes </w:t>
      </w:r>
      <w:proofErr w:type="spellStart"/>
      <w:r>
        <w:t>Wentz</w:t>
      </w:r>
      <w:proofErr w:type="spellEnd"/>
    </w:p>
    <w:p w:rsidR="00BC46D8" w:rsidRDefault="00BC46D8" w:rsidP="00BC46D8">
      <w:r>
        <w:t>12</w:t>
      </w:r>
      <w:r w:rsidR="006E3DF8">
        <w:t>-</w:t>
      </w:r>
      <w:r>
        <w:t xml:space="preserve">     </w:t>
      </w:r>
      <w:r w:rsidRPr="00BC46D8">
        <w:t xml:space="preserve">Carla </w:t>
      </w:r>
      <w:proofErr w:type="spellStart"/>
      <w:r w:rsidRPr="00BC46D8">
        <w:t>Vaucher</w:t>
      </w:r>
      <w:proofErr w:type="spellEnd"/>
    </w:p>
    <w:p w:rsidR="00BC46D8" w:rsidRDefault="00BC46D8" w:rsidP="00BC46D8"/>
    <w:p w:rsidR="00BC46D8" w:rsidRDefault="00BC46D8" w:rsidP="00BC46D8">
      <w:r>
        <w:t>Estande da ADERES</w:t>
      </w:r>
    </w:p>
    <w:p w:rsidR="00BC46D8" w:rsidRDefault="00BC46D8" w:rsidP="00BC46D8">
      <w:r>
        <w:t>1-</w:t>
      </w:r>
      <w:r>
        <w:tab/>
      </w:r>
      <w:r w:rsidRPr="00BC46D8">
        <w:t>Lucas Chagas Pessoa</w:t>
      </w:r>
    </w:p>
    <w:p w:rsidR="00BC46D8" w:rsidRDefault="00BC46D8" w:rsidP="00BC46D8">
      <w:r>
        <w:t>2-       Valdete Reis Almeida</w:t>
      </w:r>
    </w:p>
    <w:p w:rsidR="00BC46D8" w:rsidRDefault="00BC46D8" w:rsidP="00BC46D8">
      <w:r>
        <w:t>3-</w:t>
      </w:r>
      <w:r>
        <w:tab/>
      </w:r>
      <w:r w:rsidRPr="00BC46D8">
        <w:t xml:space="preserve">Maura </w:t>
      </w:r>
      <w:proofErr w:type="spellStart"/>
      <w:r w:rsidRPr="00BC46D8">
        <w:t>Bessi</w:t>
      </w:r>
      <w:proofErr w:type="spellEnd"/>
    </w:p>
    <w:p w:rsidR="00BC46D8" w:rsidRDefault="00BC46D8" w:rsidP="00BC46D8">
      <w:r>
        <w:t>4-</w:t>
      </w:r>
      <w:r>
        <w:tab/>
      </w:r>
      <w:r w:rsidRPr="00BC46D8">
        <w:t>Giovanna Rocha Barbosa</w:t>
      </w:r>
    </w:p>
    <w:p w:rsidR="00BC46D8" w:rsidRDefault="00BC46D8" w:rsidP="00BC46D8">
      <w:r>
        <w:t>5-</w:t>
      </w:r>
      <w:r>
        <w:tab/>
      </w:r>
      <w:r w:rsidRPr="00BC46D8">
        <w:t xml:space="preserve">Glaucia da Silva </w:t>
      </w:r>
      <w:proofErr w:type="spellStart"/>
      <w:r w:rsidRPr="00BC46D8">
        <w:t>Mirandola</w:t>
      </w:r>
      <w:proofErr w:type="spellEnd"/>
    </w:p>
    <w:p w:rsidR="00BC46D8" w:rsidRDefault="00BC46D8" w:rsidP="00BC46D8">
      <w:r>
        <w:t xml:space="preserve">6-       </w:t>
      </w:r>
      <w:r w:rsidRPr="00BC46D8">
        <w:t>Cleuza Carlos Ferreira</w:t>
      </w:r>
    </w:p>
    <w:p w:rsidR="00BC46D8" w:rsidRDefault="00BC46D8" w:rsidP="00BC46D8"/>
    <w:p w:rsidR="00BC46D8" w:rsidRDefault="00BC46D8" w:rsidP="00BC46D8">
      <w:r>
        <w:t xml:space="preserve"> </w:t>
      </w:r>
    </w:p>
    <w:p w:rsidR="006E3DF8" w:rsidRDefault="006E3DF8" w:rsidP="006E3DF8">
      <w:pPr>
        <w:jc w:val="center"/>
      </w:pPr>
      <w:r>
        <w:t>__________________________________________</w:t>
      </w:r>
    </w:p>
    <w:p w:rsidR="006E3DF8" w:rsidRDefault="006E3DF8" w:rsidP="006E3DF8">
      <w:pPr>
        <w:jc w:val="center"/>
      </w:pPr>
      <w:r>
        <w:t>Rodrigo Rodrigues Pinto Coelho</w:t>
      </w:r>
    </w:p>
    <w:p w:rsidR="006E3DF8" w:rsidRPr="008427C7" w:rsidRDefault="006E3DF8" w:rsidP="006E3DF8">
      <w:pPr>
        <w:tabs>
          <w:tab w:val="center" w:pos="4782"/>
        </w:tabs>
        <w:jc w:val="center"/>
      </w:pPr>
      <w:r>
        <w:t>Gerente do Artesanato Capixaba</w:t>
      </w:r>
    </w:p>
    <w:sectPr w:rsidR="006E3DF8" w:rsidRPr="008427C7" w:rsidSect="00C00D25">
      <w:headerReference w:type="default" r:id="rId8"/>
      <w:footerReference w:type="default" r:id="rId9"/>
      <w:pgSz w:w="11906" w:h="16838" w:code="9"/>
      <w:pgMar w:top="1032" w:right="92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13" w:rsidRDefault="002C1913">
      <w:r>
        <w:separator/>
      </w:r>
    </w:p>
  </w:endnote>
  <w:endnote w:type="continuationSeparator" w:id="0">
    <w:p w:rsidR="002C1913" w:rsidRDefault="002C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44" w:rsidRDefault="00442144" w:rsidP="00804E79">
    <w:pPr>
      <w:pStyle w:val="Rodap"/>
      <w:ind w:right="360"/>
      <w:jc w:val="center"/>
      <w:rPr>
        <w:rFonts w:cs="Arial"/>
        <w:sz w:val="18"/>
      </w:rPr>
    </w:pPr>
    <w:r>
      <w:rPr>
        <w:rFonts w:cs="Arial"/>
        <w:sz w:val="18"/>
      </w:rPr>
      <w:t>Av. Nossa Senhora de Penha, 714, 5ª andar, Ed. RS Trade Tower, Praia do Canto, Vitória</w:t>
    </w:r>
    <w:r w:rsidR="002A626E">
      <w:rPr>
        <w:rFonts w:cs="Arial"/>
        <w:sz w:val="18"/>
      </w:rPr>
      <w:t xml:space="preserve"> </w:t>
    </w:r>
    <w:r>
      <w:rPr>
        <w:rFonts w:cs="Arial"/>
        <w:sz w:val="18"/>
      </w:rPr>
      <w:t>-</w:t>
    </w:r>
    <w:r w:rsidR="002A626E">
      <w:rPr>
        <w:rFonts w:cs="Arial"/>
        <w:sz w:val="18"/>
      </w:rPr>
      <w:t xml:space="preserve"> </w:t>
    </w:r>
    <w:r>
      <w:rPr>
        <w:rFonts w:cs="Arial"/>
        <w:sz w:val="18"/>
      </w:rPr>
      <w:t>ES - CEP 29055-130</w:t>
    </w:r>
  </w:p>
  <w:p w:rsidR="00442144" w:rsidRDefault="00333CCF" w:rsidP="00804E79">
    <w:pPr>
      <w:pStyle w:val="Rodap"/>
      <w:jc w:val="center"/>
    </w:pPr>
    <w:r>
      <w:rPr>
        <w:rFonts w:cs="Arial"/>
        <w:sz w:val="18"/>
      </w:rPr>
      <w:t>Telefax</w:t>
    </w:r>
    <w:r w:rsidR="00442144">
      <w:rPr>
        <w:rFonts w:cs="Arial"/>
        <w:sz w:val="18"/>
      </w:rPr>
      <w:t>: (27) 3</w:t>
    </w:r>
    <w:r w:rsidR="004F71A4">
      <w:rPr>
        <w:rFonts w:cs="Arial"/>
        <w:sz w:val="18"/>
      </w:rPr>
      <w:t>636-8552</w:t>
    </w:r>
    <w:r w:rsidR="00804E79">
      <w:rPr>
        <w:rFonts w:cs="Arial"/>
        <w:sz w:val="18"/>
      </w:rPr>
      <w:t xml:space="preserve"> – </w:t>
    </w:r>
    <w:r w:rsidR="00804E79" w:rsidRPr="00804E79">
      <w:rPr>
        <w:rFonts w:cs="Arial"/>
        <w:b/>
        <w:sz w:val="18"/>
      </w:rPr>
      <w:t>www.aderes.es.gov.br</w:t>
    </w:r>
  </w:p>
  <w:p w:rsidR="00442144" w:rsidRDefault="004421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13" w:rsidRDefault="002C1913">
      <w:r>
        <w:separator/>
      </w:r>
    </w:p>
  </w:footnote>
  <w:footnote w:type="continuationSeparator" w:id="0">
    <w:p w:rsidR="002C1913" w:rsidRDefault="002C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29" w:rsidRDefault="00DC2E87" w:rsidP="004D5C29">
    <w:pPr>
      <w:pStyle w:val="Cabealho"/>
    </w:pPr>
    <w:r>
      <w:rPr>
        <w:noProof/>
      </w:rPr>
      <w:drawing>
        <wp:inline distT="0" distB="0" distL="0" distR="0" wp14:anchorId="45740EAE" wp14:editId="1063F7D0">
          <wp:extent cx="6072906" cy="1011115"/>
          <wp:effectExtent l="0" t="0" r="0" b="0"/>
          <wp:docPr id="1" name="Imagem 1" descr="T:\ADERES\Allan\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ERES\Allan\fu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179" cy="101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144" w:rsidRDefault="004421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E0E"/>
    <w:multiLevelType w:val="hybridMultilevel"/>
    <w:tmpl w:val="FE7A51E0"/>
    <w:lvl w:ilvl="0" w:tplc="AB5EDA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9169E"/>
    <w:multiLevelType w:val="multilevel"/>
    <w:tmpl w:val="D69835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49264E"/>
    <w:multiLevelType w:val="hybridMultilevel"/>
    <w:tmpl w:val="8272E5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278D"/>
    <w:multiLevelType w:val="hybridMultilevel"/>
    <w:tmpl w:val="1E8A0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EB78A4"/>
    <w:multiLevelType w:val="hybridMultilevel"/>
    <w:tmpl w:val="C9741FB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6705B6"/>
    <w:multiLevelType w:val="hybridMultilevel"/>
    <w:tmpl w:val="A8AC61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510D"/>
    <w:multiLevelType w:val="hybridMultilevel"/>
    <w:tmpl w:val="2EFA95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92332B"/>
    <w:multiLevelType w:val="hybridMultilevel"/>
    <w:tmpl w:val="DD6CF1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2BF9"/>
    <w:multiLevelType w:val="hybridMultilevel"/>
    <w:tmpl w:val="3B6611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1832CE"/>
    <w:multiLevelType w:val="hybridMultilevel"/>
    <w:tmpl w:val="7406899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E2367C"/>
    <w:multiLevelType w:val="hybridMultilevel"/>
    <w:tmpl w:val="228010F0"/>
    <w:lvl w:ilvl="0" w:tplc="3C3075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93CA1"/>
    <w:multiLevelType w:val="hybridMultilevel"/>
    <w:tmpl w:val="11FC62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0DF1"/>
    <w:multiLevelType w:val="hybridMultilevel"/>
    <w:tmpl w:val="7974B3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4D9D"/>
    <w:multiLevelType w:val="hybridMultilevel"/>
    <w:tmpl w:val="98A47C18"/>
    <w:lvl w:ilvl="0" w:tplc="4AB0D6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C52D4"/>
    <w:multiLevelType w:val="hybridMultilevel"/>
    <w:tmpl w:val="A84876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BA6E88"/>
    <w:multiLevelType w:val="hybridMultilevel"/>
    <w:tmpl w:val="47B67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3876"/>
    <w:multiLevelType w:val="hybridMultilevel"/>
    <w:tmpl w:val="A7B43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166E4"/>
    <w:multiLevelType w:val="hybridMultilevel"/>
    <w:tmpl w:val="2178422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CCD5802"/>
    <w:multiLevelType w:val="hybridMultilevel"/>
    <w:tmpl w:val="D27A12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8DB"/>
    <w:multiLevelType w:val="hybridMultilevel"/>
    <w:tmpl w:val="DF007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36896"/>
    <w:multiLevelType w:val="hybridMultilevel"/>
    <w:tmpl w:val="0AA6D2A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951CF8"/>
    <w:multiLevelType w:val="hybridMultilevel"/>
    <w:tmpl w:val="01FA1876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8EA02C0"/>
    <w:multiLevelType w:val="hybridMultilevel"/>
    <w:tmpl w:val="93629DEC"/>
    <w:lvl w:ilvl="0" w:tplc="EF5893EE">
      <w:start w:val="1"/>
      <w:numFmt w:val="decimal"/>
      <w:lvlText w:val="%1."/>
      <w:lvlJc w:val="left"/>
      <w:pPr>
        <w:ind w:left="1080" w:hanging="360"/>
      </w:pPr>
      <w:rPr>
        <w:b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63E18"/>
    <w:multiLevelType w:val="hybridMultilevel"/>
    <w:tmpl w:val="CA7A61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A2B18">
      <w:start w:val="1"/>
      <w:numFmt w:val="bullet"/>
      <w:lvlText w:val=""/>
      <w:lvlJc w:val="left"/>
      <w:pPr>
        <w:tabs>
          <w:tab w:val="num" w:pos="586"/>
        </w:tabs>
        <w:ind w:left="473" w:hanging="113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182D75"/>
    <w:multiLevelType w:val="hybridMultilevel"/>
    <w:tmpl w:val="327E5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C05B0"/>
    <w:multiLevelType w:val="hybridMultilevel"/>
    <w:tmpl w:val="7E7E0D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287799"/>
    <w:multiLevelType w:val="hybridMultilevel"/>
    <w:tmpl w:val="DE64271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5482F19"/>
    <w:multiLevelType w:val="hybridMultilevel"/>
    <w:tmpl w:val="383A5FEA"/>
    <w:lvl w:ilvl="0" w:tplc="08420F22">
      <w:start w:val="1"/>
      <w:numFmt w:val="bullet"/>
      <w:lvlText w:val=""/>
      <w:lvlJc w:val="left"/>
      <w:pPr>
        <w:tabs>
          <w:tab w:val="num" w:pos="530"/>
        </w:tabs>
        <w:ind w:left="644" w:hanging="284"/>
      </w:pPr>
      <w:rPr>
        <w:rFonts w:ascii="Wingdings" w:hAnsi="Wingdings" w:hint="default"/>
      </w:rPr>
    </w:lvl>
    <w:lvl w:ilvl="1" w:tplc="F85A2B18">
      <w:start w:val="1"/>
      <w:numFmt w:val="bullet"/>
      <w:lvlText w:val=""/>
      <w:lvlJc w:val="left"/>
      <w:pPr>
        <w:tabs>
          <w:tab w:val="num" w:pos="586"/>
        </w:tabs>
        <w:ind w:left="473" w:hanging="113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6C2A8F"/>
    <w:multiLevelType w:val="hybridMultilevel"/>
    <w:tmpl w:val="77AC898E"/>
    <w:lvl w:ilvl="0" w:tplc="3516EF4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BD3D58"/>
    <w:multiLevelType w:val="hybridMultilevel"/>
    <w:tmpl w:val="240C6DC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CF052D8"/>
    <w:multiLevelType w:val="hybridMultilevel"/>
    <w:tmpl w:val="811ED34A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F527D"/>
    <w:multiLevelType w:val="hybridMultilevel"/>
    <w:tmpl w:val="7074ADA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0"/>
  </w:num>
  <w:num w:numId="7">
    <w:abstractNumId w:val="2"/>
  </w:num>
  <w:num w:numId="8">
    <w:abstractNumId w:val="23"/>
  </w:num>
  <w:num w:numId="9">
    <w:abstractNumId w:val="27"/>
  </w:num>
  <w:num w:numId="10">
    <w:abstractNumId w:val="18"/>
  </w:num>
  <w:num w:numId="11">
    <w:abstractNumId w:val="11"/>
  </w:num>
  <w:num w:numId="12">
    <w:abstractNumId w:val="19"/>
  </w:num>
  <w:num w:numId="13">
    <w:abstractNumId w:val="4"/>
  </w:num>
  <w:num w:numId="14">
    <w:abstractNumId w:val="26"/>
  </w:num>
  <w:num w:numId="15">
    <w:abstractNumId w:val="24"/>
  </w:num>
  <w:num w:numId="16">
    <w:abstractNumId w:val="31"/>
  </w:num>
  <w:num w:numId="17">
    <w:abstractNumId w:val="12"/>
  </w:num>
  <w:num w:numId="18">
    <w:abstractNumId w:val="1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0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2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1"/>
    <w:rsid w:val="00002675"/>
    <w:rsid w:val="000026CB"/>
    <w:rsid w:val="00002D9E"/>
    <w:rsid w:val="00004BF1"/>
    <w:rsid w:val="00005261"/>
    <w:rsid w:val="00006622"/>
    <w:rsid w:val="000067E7"/>
    <w:rsid w:val="00006B51"/>
    <w:rsid w:val="00010CFB"/>
    <w:rsid w:val="000113AA"/>
    <w:rsid w:val="000128AB"/>
    <w:rsid w:val="000140B7"/>
    <w:rsid w:val="00014EB8"/>
    <w:rsid w:val="0001524A"/>
    <w:rsid w:val="0002003F"/>
    <w:rsid w:val="000222B7"/>
    <w:rsid w:val="000247FA"/>
    <w:rsid w:val="0002559F"/>
    <w:rsid w:val="00025A29"/>
    <w:rsid w:val="00026261"/>
    <w:rsid w:val="00026F6B"/>
    <w:rsid w:val="000274EE"/>
    <w:rsid w:val="000315D3"/>
    <w:rsid w:val="00032841"/>
    <w:rsid w:val="00033EFF"/>
    <w:rsid w:val="000370BE"/>
    <w:rsid w:val="00037C7B"/>
    <w:rsid w:val="00040A67"/>
    <w:rsid w:val="00040EB6"/>
    <w:rsid w:val="00044198"/>
    <w:rsid w:val="000453D9"/>
    <w:rsid w:val="00047CB7"/>
    <w:rsid w:val="000500AA"/>
    <w:rsid w:val="00052F3E"/>
    <w:rsid w:val="000619B9"/>
    <w:rsid w:val="00061B93"/>
    <w:rsid w:val="00062A78"/>
    <w:rsid w:val="00063442"/>
    <w:rsid w:val="00064DEF"/>
    <w:rsid w:val="0007049D"/>
    <w:rsid w:val="000706DB"/>
    <w:rsid w:val="000738A5"/>
    <w:rsid w:val="000746AE"/>
    <w:rsid w:val="00074AC7"/>
    <w:rsid w:val="000776E5"/>
    <w:rsid w:val="000779EC"/>
    <w:rsid w:val="0008028C"/>
    <w:rsid w:val="000806A9"/>
    <w:rsid w:val="00080EA3"/>
    <w:rsid w:val="00084AC0"/>
    <w:rsid w:val="00085A2F"/>
    <w:rsid w:val="000935FA"/>
    <w:rsid w:val="000946E9"/>
    <w:rsid w:val="0009563E"/>
    <w:rsid w:val="000959F3"/>
    <w:rsid w:val="0009632C"/>
    <w:rsid w:val="00097911"/>
    <w:rsid w:val="00097B4E"/>
    <w:rsid w:val="000A1515"/>
    <w:rsid w:val="000A1B53"/>
    <w:rsid w:val="000A25B6"/>
    <w:rsid w:val="000A34EF"/>
    <w:rsid w:val="000A407C"/>
    <w:rsid w:val="000A41B7"/>
    <w:rsid w:val="000A56F0"/>
    <w:rsid w:val="000A5E16"/>
    <w:rsid w:val="000A6718"/>
    <w:rsid w:val="000B0306"/>
    <w:rsid w:val="000B0A5F"/>
    <w:rsid w:val="000B19BF"/>
    <w:rsid w:val="000B20BE"/>
    <w:rsid w:val="000B37F3"/>
    <w:rsid w:val="000B45D6"/>
    <w:rsid w:val="000B48A2"/>
    <w:rsid w:val="000B7FB5"/>
    <w:rsid w:val="000C47B8"/>
    <w:rsid w:val="000C6579"/>
    <w:rsid w:val="000C6EA3"/>
    <w:rsid w:val="000D11FE"/>
    <w:rsid w:val="000D238B"/>
    <w:rsid w:val="000D3ACF"/>
    <w:rsid w:val="000E35DA"/>
    <w:rsid w:val="000E380B"/>
    <w:rsid w:val="000E6F56"/>
    <w:rsid w:val="000E7F82"/>
    <w:rsid w:val="000F023C"/>
    <w:rsid w:val="000F0FD4"/>
    <w:rsid w:val="000F14B6"/>
    <w:rsid w:val="000F3A24"/>
    <w:rsid w:val="000F47DE"/>
    <w:rsid w:val="000F5D4D"/>
    <w:rsid w:val="000F63E6"/>
    <w:rsid w:val="000F7871"/>
    <w:rsid w:val="001002B8"/>
    <w:rsid w:val="00100356"/>
    <w:rsid w:val="001004C5"/>
    <w:rsid w:val="00101313"/>
    <w:rsid w:val="00102982"/>
    <w:rsid w:val="00105E8C"/>
    <w:rsid w:val="0010751A"/>
    <w:rsid w:val="0011045B"/>
    <w:rsid w:val="001130CF"/>
    <w:rsid w:val="00113BD9"/>
    <w:rsid w:val="00115A53"/>
    <w:rsid w:val="001205C4"/>
    <w:rsid w:val="00120DC6"/>
    <w:rsid w:val="00121592"/>
    <w:rsid w:val="00121E98"/>
    <w:rsid w:val="00124E2B"/>
    <w:rsid w:val="00125B6B"/>
    <w:rsid w:val="001265E9"/>
    <w:rsid w:val="00127225"/>
    <w:rsid w:val="001302FA"/>
    <w:rsid w:val="00131885"/>
    <w:rsid w:val="00132587"/>
    <w:rsid w:val="00132C0F"/>
    <w:rsid w:val="0013373B"/>
    <w:rsid w:val="001348ED"/>
    <w:rsid w:val="00135AA8"/>
    <w:rsid w:val="00136AB8"/>
    <w:rsid w:val="00140131"/>
    <w:rsid w:val="00141062"/>
    <w:rsid w:val="00141C19"/>
    <w:rsid w:val="001468E0"/>
    <w:rsid w:val="0014798F"/>
    <w:rsid w:val="00147B92"/>
    <w:rsid w:val="00150BAF"/>
    <w:rsid w:val="00152FDB"/>
    <w:rsid w:val="0015340A"/>
    <w:rsid w:val="00155CCD"/>
    <w:rsid w:val="00156D9F"/>
    <w:rsid w:val="00157543"/>
    <w:rsid w:val="00160890"/>
    <w:rsid w:val="0016230F"/>
    <w:rsid w:val="00162C7E"/>
    <w:rsid w:val="00164A27"/>
    <w:rsid w:val="0016682D"/>
    <w:rsid w:val="00172FD4"/>
    <w:rsid w:val="00174CF7"/>
    <w:rsid w:val="00174F41"/>
    <w:rsid w:val="00176896"/>
    <w:rsid w:val="00177E64"/>
    <w:rsid w:val="00180AFB"/>
    <w:rsid w:val="0018287D"/>
    <w:rsid w:val="001829D2"/>
    <w:rsid w:val="001841B3"/>
    <w:rsid w:val="00184CD2"/>
    <w:rsid w:val="001859F7"/>
    <w:rsid w:val="00186645"/>
    <w:rsid w:val="0018733D"/>
    <w:rsid w:val="001925C3"/>
    <w:rsid w:val="001925F9"/>
    <w:rsid w:val="0019271A"/>
    <w:rsid w:val="001948CA"/>
    <w:rsid w:val="0019618B"/>
    <w:rsid w:val="00196332"/>
    <w:rsid w:val="001A37F5"/>
    <w:rsid w:val="001A4FFA"/>
    <w:rsid w:val="001A584C"/>
    <w:rsid w:val="001A7F0C"/>
    <w:rsid w:val="001B007F"/>
    <w:rsid w:val="001B0D53"/>
    <w:rsid w:val="001B1B61"/>
    <w:rsid w:val="001B682A"/>
    <w:rsid w:val="001C084A"/>
    <w:rsid w:val="001C104D"/>
    <w:rsid w:val="001C5744"/>
    <w:rsid w:val="001C58E6"/>
    <w:rsid w:val="001C5CA0"/>
    <w:rsid w:val="001C756A"/>
    <w:rsid w:val="001C7DD7"/>
    <w:rsid w:val="001D1429"/>
    <w:rsid w:val="001D3CF0"/>
    <w:rsid w:val="001D5548"/>
    <w:rsid w:val="001D5676"/>
    <w:rsid w:val="001D56D5"/>
    <w:rsid w:val="001D7B7A"/>
    <w:rsid w:val="001D7F0D"/>
    <w:rsid w:val="001E227C"/>
    <w:rsid w:val="001E4171"/>
    <w:rsid w:val="001E4819"/>
    <w:rsid w:val="001E5743"/>
    <w:rsid w:val="001E6A20"/>
    <w:rsid w:val="001E7489"/>
    <w:rsid w:val="001E7ECF"/>
    <w:rsid w:val="001F0066"/>
    <w:rsid w:val="001F2B55"/>
    <w:rsid w:val="001F344A"/>
    <w:rsid w:val="001F39C1"/>
    <w:rsid w:val="001F42FA"/>
    <w:rsid w:val="001F522E"/>
    <w:rsid w:val="001F6DC4"/>
    <w:rsid w:val="00203EA8"/>
    <w:rsid w:val="0021040E"/>
    <w:rsid w:val="0021042E"/>
    <w:rsid w:val="00210AC1"/>
    <w:rsid w:val="002110BA"/>
    <w:rsid w:val="0021111D"/>
    <w:rsid w:val="0021199C"/>
    <w:rsid w:val="0021238C"/>
    <w:rsid w:val="00213FC0"/>
    <w:rsid w:val="00214146"/>
    <w:rsid w:val="00217866"/>
    <w:rsid w:val="00217E77"/>
    <w:rsid w:val="00220197"/>
    <w:rsid w:val="002208F9"/>
    <w:rsid w:val="002214D3"/>
    <w:rsid w:val="00222A61"/>
    <w:rsid w:val="00223E6B"/>
    <w:rsid w:val="002258FC"/>
    <w:rsid w:val="0023029B"/>
    <w:rsid w:val="00232ABF"/>
    <w:rsid w:val="00232FF8"/>
    <w:rsid w:val="00235850"/>
    <w:rsid w:val="00237A1E"/>
    <w:rsid w:val="00237A2A"/>
    <w:rsid w:val="002433F6"/>
    <w:rsid w:val="00243CDF"/>
    <w:rsid w:val="002452B4"/>
    <w:rsid w:val="00245C6C"/>
    <w:rsid w:val="00251C20"/>
    <w:rsid w:val="00254D7D"/>
    <w:rsid w:val="002558C8"/>
    <w:rsid w:val="0025750B"/>
    <w:rsid w:val="002638AF"/>
    <w:rsid w:val="00263CCA"/>
    <w:rsid w:val="00263E1A"/>
    <w:rsid w:val="0026699F"/>
    <w:rsid w:val="00266F83"/>
    <w:rsid w:val="0027015C"/>
    <w:rsid w:val="00270BB3"/>
    <w:rsid w:val="002711D5"/>
    <w:rsid w:val="00271678"/>
    <w:rsid w:val="00271FED"/>
    <w:rsid w:val="00272136"/>
    <w:rsid w:val="00272FC6"/>
    <w:rsid w:val="0027466E"/>
    <w:rsid w:val="002758E9"/>
    <w:rsid w:val="002766B7"/>
    <w:rsid w:val="00276B76"/>
    <w:rsid w:val="00276F08"/>
    <w:rsid w:val="002833C6"/>
    <w:rsid w:val="00283713"/>
    <w:rsid w:val="00284E49"/>
    <w:rsid w:val="00284E67"/>
    <w:rsid w:val="0028713F"/>
    <w:rsid w:val="00287296"/>
    <w:rsid w:val="00287913"/>
    <w:rsid w:val="00293003"/>
    <w:rsid w:val="002952B9"/>
    <w:rsid w:val="0029570E"/>
    <w:rsid w:val="00297D09"/>
    <w:rsid w:val="002A26BD"/>
    <w:rsid w:val="002A28D7"/>
    <w:rsid w:val="002A4745"/>
    <w:rsid w:val="002A4B41"/>
    <w:rsid w:val="002A5D93"/>
    <w:rsid w:val="002A626E"/>
    <w:rsid w:val="002B130C"/>
    <w:rsid w:val="002B31C0"/>
    <w:rsid w:val="002B3E11"/>
    <w:rsid w:val="002B4159"/>
    <w:rsid w:val="002C00E3"/>
    <w:rsid w:val="002C0A05"/>
    <w:rsid w:val="002C1511"/>
    <w:rsid w:val="002C1913"/>
    <w:rsid w:val="002C22FC"/>
    <w:rsid w:val="002C32B8"/>
    <w:rsid w:val="002C43C2"/>
    <w:rsid w:val="002C5CBD"/>
    <w:rsid w:val="002C63FB"/>
    <w:rsid w:val="002C7152"/>
    <w:rsid w:val="002D290D"/>
    <w:rsid w:val="002D3205"/>
    <w:rsid w:val="002D35E7"/>
    <w:rsid w:val="002D39EF"/>
    <w:rsid w:val="002D3A9F"/>
    <w:rsid w:val="002D72CF"/>
    <w:rsid w:val="002E02A3"/>
    <w:rsid w:val="002E0F50"/>
    <w:rsid w:val="002E3195"/>
    <w:rsid w:val="002E4BC2"/>
    <w:rsid w:val="002E5EFF"/>
    <w:rsid w:val="002F0624"/>
    <w:rsid w:val="002F08E0"/>
    <w:rsid w:val="002F14CB"/>
    <w:rsid w:val="002F1ECB"/>
    <w:rsid w:val="002F33CC"/>
    <w:rsid w:val="002F3703"/>
    <w:rsid w:val="002F4C30"/>
    <w:rsid w:val="002F69F7"/>
    <w:rsid w:val="002F6D81"/>
    <w:rsid w:val="002F7E84"/>
    <w:rsid w:val="0030006E"/>
    <w:rsid w:val="00300D6E"/>
    <w:rsid w:val="003020A9"/>
    <w:rsid w:val="00305C9C"/>
    <w:rsid w:val="00306E27"/>
    <w:rsid w:val="00307C8C"/>
    <w:rsid w:val="00307D4A"/>
    <w:rsid w:val="00311A3B"/>
    <w:rsid w:val="00313990"/>
    <w:rsid w:val="003166E8"/>
    <w:rsid w:val="0032074D"/>
    <w:rsid w:val="00321CEB"/>
    <w:rsid w:val="00321DA3"/>
    <w:rsid w:val="00322EA0"/>
    <w:rsid w:val="00323BA3"/>
    <w:rsid w:val="00325096"/>
    <w:rsid w:val="00325922"/>
    <w:rsid w:val="00326167"/>
    <w:rsid w:val="003274F5"/>
    <w:rsid w:val="00330E72"/>
    <w:rsid w:val="0033169D"/>
    <w:rsid w:val="00333CCF"/>
    <w:rsid w:val="00334E03"/>
    <w:rsid w:val="003354E3"/>
    <w:rsid w:val="00335B30"/>
    <w:rsid w:val="003363F9"/>
    <w:rsid w:val="0033697C"/>
    <w:rsid w:val="003369CF"/>
    <w:rsid w:val="00337365"/>
    <w:rsid w:val="00337565"/>
    <w:rsid w:val="00344387"/>
    <w:rsid w:val="00347007"/>
    <w:rsid w:val="00347B1F"/>
    <w:rsid w:val="00350A7B"/>
    <w:rsid w:val="00351577"/>
    <w:rsid w:val="003577BE"/>
    <w:rsid w:val="00361068"/>
    <w:rsid w:val="003618A0"/>
    <w:rsid w:val="0036377C"/>
    <w:rsid w:val="00365E4F"/>
    <w:rsid w:val="00366DF7"/>
    <w:rsid w:val="00367ACD"/>
    <w:rsid w:val="00367FC9"/>
    <w:rsid w:val="0037031A"/>
    <w:rsid w:val="0037057F"/>
    <w:rsid w:val="003708B9"/>
    <w:rsid w:val="00370F23"/>
    <w:rsid w:val="003718D5"/>
    <w:rsid w:val="00372D7D"/>
    <w:rsid w:val="00373326"/>
    <w:rsid w:val="0037502C"/>
    <w:rsid w:val="00375DAE"/>
    <w:rsid w:val="00375FC6"/>
    <w:rsid w:val="00376876"/>
    <w:rsid w:val="00377845"/>
    <w:rsid w:val="00380368"/>
    <w:rsid w:val="00381514"/>
    <w:rsid w:val="003877A1"/>
    <w:rsid w:val="0039071D"/>
    <w:rsid w:val="00392305"/>
    <w:rsid w:val="0039310B"/>
    <w:rsid w:val="0039548C"/>
    <w:rsid w:val="00395AB9"/>
    <w:rsid w:val="003979D3"/>
    <w:rsid w:val="00397B84"/>
    <w:rsid w:val="003A20E9"/>
    <w:rsid w:val="003A5DA3"/>
    <w:rsid w:val="003A681F"/>
    <w:rsid w:val="003A6AF5"/>
    <w:rsid w:val="003B501C"/>
    <w:rsid w:val="003B6F55"/>
    <w:rsid w:val="003C1106"/>
    <w:rsid w:val="003C222B"/>
    <w:rsid w:val="003C2460"/>
    <w:rsid w:val="003C3E3E"/>
    <w:rsid w:val="003C5CB4"/>
    <w:rsid w:val="003C7963"/>
    <w:rsid w:val="003D200D"/>
    <w:rsid w:val="003D24D9"/>
    <w:rsid w:val="003D39E4"/>
    <w:rsid w:val="003D4992"/>
    <w:rsid w:val="003D4CF1"/>
    <w:rsid w:val="003D6046"/>
    <w:rsid w:val="003D658A"/>
    <w:rsid w:val="003E0E3F"/>
    <w:rsid w:val="003E4CD4"/>
    <w:rsid w:val="003E5755"/>
    <w:rsid w:val="003E7D9F"/>
    <w:rsid w:val="003F0D5A"/>
    <w:rsid w:val="003F2CC6"/>
    <w:rsid w:val="003F3A00"/>
    <w:rsid w:val="003F4807"/>
    <w:rsid w:val="003F5EB7"/>
    <w:rsid w:val="004019E0"/>
    <w:rsid w:val="00401AE0"/>
    <w:rsid w:val="00403142"/>
    <w:rsid w:val="00404C91"/>
    <w:rsid w:val="00406A0A"/>
    <w:rsid w:val="00407926"/>
    <w:rsid w:val="00410AB0"/>
    <w:rsid w:val="00410E00"/>
    <w:rsid w:val="004126F3"/>
    <w:rsid w:val="0041641A"/>
    <w:rsid w:val="00417443"/>
    <w:rsid w:val="00421563"/>
    <w:rsid w:val="004235F1"/>
    <w:rsid w:val="0042478D"/>
    <w:rsid w:val="00427A10"/>
    <w:rsid w:val="00431B49"/>
    <w:rsid w:val="00432284"/>
    <w:rsid w:val="00433559"/>
    <w:rsid w:val="004347FD"/>
    <w:rsid w:val="00435840"/>
    <w:rsid w:val="00436E84"/>
    <w:rsid w:val="00437890"/>
    <w:rsid w:val="004420F8"/>
    <w:rsid w:val="00442144"/>
    <w:rsid w:val="00442ADA"/>
    <w:rsid w:val="00443DFC"/>
    <w:rsid w:val="00445938"/>
    <w:rsid w:val="00446424"/>
    <w:rsid w:val="00447916"/>
    <w:rsid w:val="004529CF"/>
    <w:rsid w:val="00453710"/>
    <w:rsid w:val="004563BA"/>
    <w:rsid w:val="00457E5C"/>
    <w:rsid w:val="00457F76"/>
    <w:rsid w:val="00460CF0"/>
    <w:rsid w:val="00461075"/>
    <w:rsid w:val="0046462D"/>
    <w:rsid w:val="0046606C"/>
    <w:rsid w:val="004667B1"/>
    <w:rsid w:val="00466E04"/>
    <w:rsid w:val="00466F7F"/>
    <w:rsid w:val="00467CE3"/>
    <w:rsid w:val="00470E89"/>
    <w:rsid w:val="0047103F"/>
    <w:rsid w:val="00471B92"/>
    <w:rsid w:val="00471E0F"/>
    <w:rsid w:val="004735CA"/>
    <w:rsid w:val="00476045"/>
    <w:rsid w:val="00480B67"/>
    <w:rsid w:val="00482A7E"/>
    <w:rsid w:val="00483E42"/>
    <w:rsid w:val="00484A7F"/>
    <w:rsid w:val="00485867"/>
    <w:rsid w:val="00485FDA"/>
    <w:rsid w:val="004872D0"/>
    <w:rsid w:val="0049250C"/>
    <w:rsid w:val="00495375"/>
    <w:rsid w:val="00496106"/>
    <w:rsid w:val="004961C6"/>
    <w:rsid w:val="0049696A"/>
    <w:rsid w:val="004A041F"/>
    <w:rsid w:val="004A04D9"/>
    <w:rsid w:val="004A1AA2"/>
    <w:rsid w:val="004A27EB"/>
    <w:rsid w:val="004A39C3"/>
    <w:rsid w:val="004A4489"/>
    <w:rsid w:val="004A5843"/>
    <w:rsid w:val="004A5AFB"/>
    <w:rsid w:val="004A5BDD"/>
    <w:rsid w:val="004A6099"/>
    <w:rsid w:val="004A67E4"/>
    <w:rsid w:val="004A6917"/>
    <w:rsid w:val="004A703B"/>
    <w:rsid w:val="004B0345"/>
    <w:rsid w:val="004B0813"/>
    <w:rsid w:val="004B2CFB"/>
    <w:rsid w:val="004B5B86"/>
    <w:rsid w:val="004B5E9A"/>
    <w:rsid w:val="004C0C22"/>
    <w:rsid w:val="004C274C"/>
    <w:rsid w:val="004C3A53"/>
    <w:rsid w:val="004C6236"/>
    <w:rsid w:val="004C7915"/>
    <w:rsid w:val="004D463B"/>
    <w:rsid w:val="004D5C29"/>
    <w:rsid w:val="004E01AC"/>
    <w:rsid w:val="004E2E1E"/>
    <w:rsid w:val="004E6414"/>
    <w:rsid w:val="004E65AD"/>
    <w:rsid w:val="004E6F85"/>
    <w:rsid w:val="004E6FCE"/>
    <w:rsid w:val="004E74D7"/>
    <w:rsid w:val="004E7F26"/>
    <w:rsid w:val="004F0356"/>
    <w:rsid w:val="004F0691"/>
    <w:rsid w:val="004F28C3"/>
    <w:rsid w:val="004F4931"/>
    <w:rsid w:val="004F5048"/>
    <w:rsid w:val="004F71A4"/>
    <w:rsid w:val="004F7547"/>
    <w:rsid w:val="0050111C"/>
    <w:rsid w:val="00502306"/>
    <w:rsid w:val="005026EF"/>
    <w:rsid w:val="00502EEE"/>
    <w:rsid w:val="0050388F"/>
    <w:rsid w:val="00503BE7"/>
    <w:rsid w:val="00507D5A"/>
    <w:rsid w:val="00514535"/>
    <w:rsid w:val="0051491B"/>
    <w:rsid w:val="0052010A"/>
    <w:rsid w:val="005204C1"/>
    <w:rsid w:val="00521C91"/>
    <w:rsid w:val="00522481"/>
    <w:rsid w:val="00523FCD"/>
    <w:rsid w:val="0052456E"/>
    <w:rsid w:val="00526060"/>
    <w:rsid w:val="00526E00"/>
    <w:rsid w:val="0052738D"/>
    <w:rsid w:val="00530790"/>
    <w:rsid w:val="0053145C"/>
    <w:rsid w:val="00532A7E"/>
    <w:rsid w:val="00532B07"/>
    <w:rsid w:val="00532C47"/>
    <w:rsid w:val="00532EB6"/>
    <w:rsid w:val="00533A56"/>
    <w:rsid w:val="00535E2D"/>
    <w:rsid w:val="00536000"/>
    <w:rsid w:val="005379F1"/>
    <w:rsid w:val="00540FE7"/>
    <w:rsid w:val="00545581"/>
    <w:rsid w:val="005473B4"/>
    <w:rsid w:val="00547D7E"/>
    <w:rsid w:val="0055588F"/>
    <w:rsid w:val="00560DE7"/>
    <w:rsid w:val="00563620"/>
    <w:rsid w:val="00563FFE"/>
    <w:rsid w:val="0056536E"/>
    <w:rsid w:val="005661F7"/>
    <w:rsid w:val="0056630B"/>
    <w:rsid w:val="005677BE"/>
    <w:rsid w:val="00572A5C"/>
    <w:rsid w:val="005732F2"/>
    <w:rsid w:val="0057399F"/>
    <w:rsid w:val="00574AA6"/>
    <w:rsid w:val="00575720"/>
    <w:rsid w:val="0057741D"/>
    <w:rsid w:val="005807F0"/>
    <w:rsid w:val="00580DD4"/>
    <w:rsid w:val="00580E11"/>
    <w:rsid w:val="005821A1"/>
    <w:rsid w:val="00584C06"/>
    <w:rsid w:val="00585480"/>
    <w:rsid w:val="005865B3"/>
    <w:rsid w:val="00586C92"/>
    <w:rsid w:val="00586F9A"/>
    <w:rsid w:val="005928F1"/>
    <w:rsid w:val="0059560C"/>
    <w:rsid w:val="00596A25"/>
    <w:rsid w:val="00597045"/>
    <w:rsid w:val="00597376"/>
    <w:rsid w:val="005975E5"/>
    <w:rsid w:val="00597F78"/>
    <w:rsid w:val="005A1329"/>
    <w:rsid w:val="005A3549"/>
    <w:rsid w:val="005A3FAC"/>
    <w:rsid w:val="005A4115"/>
    <w:rsid w:val="005A5B7E"/>
    <w:rsid w:val="005A5D00"/>
    <w:rsid w:val="005A7D33"/>
    <w:rsid w:val="005B1144"/>
    <w:rsid w:val="005B16EC"/>
    <w:rsid w:val="005B3F3B"/>
    <w:rsid w:val="005B59C6"/>
    <w:rsid w:val="005B7067"/>
    <w:rsid w:val="005B7DCC"/>
    <w:rsid w:val="005C1409"/>
    <w:rsid w:val="005C149C"/>
    <w:rsid w:val="005C1B50"/>
    <w:rsid w:val="005C3D07"/>
    <w:rsid w:val="005C3EFB"/>
    <w:rsid w:val="005C3F96"/>
    <w:rsid w:val="005D02AD"/>
    <w:rsid w:val="005D41D9"/>
    <w:rsid w:val="005D7AAA"/>
    <w:rsid w:val="005E1B9C"/>
    <w:rsid w:val="005E2F2C"/>
    <w:rsid w:val="005E2FE4"/>
    <w:rsid w:val="005E35FE"/>
    <w:rsid w:val="005E4346"/>
    <w:rsid w:val="005E71C1"/>
    <w:rsid w:val="005E74A5"/>
    <w:rsid w:val="005E7823"/>
    <w:rsid w:val="005E7B28"/>
    <w:rsid w:val="005F08C6"/>
    <w:rsid w:val="005F281E"/>
    <w:rsid w:val="005F28AE"/>
    <w:rsid w:val="005F3308"/>
    <w:rsid w:val="00601500"/>
    <w:rsid w:val="0060164C"/>
    <w:rsid w:val="00604AD9"/>
    <w:rsid w:val="00606022"/>
    <w:rsid w:val="00607249"/>
    <w:rsid w:val="006102F6"/>
    <w:rsid w:val="0061063B"/>
    <w:rsid w:val="00611D8F"/>
    <w:rsid w:val="00611DF1"/>
    <w:rsid w:val="006136BC"/>
    <w:rsid w:val="00613C7C"/>
    <w:rsid w:val="00615DBD"/>
    <w:rsid w:val="00620760"/>
    <w:rsid w:val="00621136"/>
    <w:rsid w:val="00623E8C"/>
    <w:rsid w:val="00625899"/>
    <w:rsid w:val="00627E89"/>
    <w:rsid w:val="006309D1"/>
    <w:rsid w:val="00630B96"/>
    <w:rsid w:val="00630D5E"/>
    <w:rsid w:val="00630E25"/>
    <w:rsid w:val="00633F13"/>
    <w:rsid w:val="00635A63"/>
    <w:rsid w:val="006363D1"/>
    <w:rsid w:val="00637005"/>
    <w:rsid w:val="0063744B"/>
    <w:rsid w:val="00643CAC"/>
    <w:rsid w:val="00645C5D"/>
    <w:rsid w:val="00645FDB"/>
    <w:rsid w:val="006463DA"/>
    <w:rsid w:val="00646514"/>
    <w:rsid w:val="00651766"/>
    <w:rsid w:val="00652165"/>
    <w:rsid w:val="00653A83"/>
    <w:rsid w:val="00653BB5"/>
    <w:rsid w:val="0065450D"/>
    <w:rsid w:val="00654778"/>
    <w:rsid w:val="006559B5"/>
    <w:rsid w:val="0065647D"/>
    <w:rsid w:val="006573EB"/>
    <w:rsid w:val="00657CB1"/>
    <w:rsid w:val="00660B50"/>
    <w:rsid w:val="006616FE"/>
    <w:rsid w:val="006634D2"/>
    <w:rsid w:val="00663EF1"/>
    <w:rsid w:val="00666E8F"/>
    <w:rsid w:val="00672F34"/>
    <w:rsid w:val="0067361A"/>
    <w:rsid w:val="00674BD6"/>
    <w:rsid w:val="00675959"/>
    <w:rsid w:val="006775B9"/>
    <w:rsid w:val="0068280A"/>
    <w:rsid w:val="00685813"/>
    <w:rsid w:val="006864E8"/>
    <w:rsid w:val="00686B6F"/>
    <w:rsid w:val="00687178"/>
    <w:rsid w:val="00687FB0"/>
    <w:rsid w:val="0069098B"/>
    <w:rsid w:val="006928B6"/>
    <w:rsid w:val="00692E4A"/>
    <w:rsid w:val="006931A9"/>
    <w:rsid w:val="00697B19"/>
    <w:rsid w:val="00697DB8"/>
    <w:rsid w:val="006A1B07"/>
    <w:rsid w:val="006A2170"/>
    <w:rsid w:val="006A2CD2"/>
    <w:rsid w:val="006A4417"/>
    <w:rsid w:val="006A4771"/>
    <w:rsid w:val="006A64A3"/>
    <w:rsid w:val="006A7CB1"/>
    <w:rsid w:val="006A7FB3"/>
    <w:rsid w:val="006B503A"/>
    <w:rsid w:val="006B6D48"/>
    <w:rsid w:val="006C49FB"/>
    <w:rsid w:val="006C5C52"/>
    <w:rsid w:val="006D00DD"/>
    <w:rsid w:val="006D1B4B"/>
    <w:rsid w:val="006D3F30"/>
    <w:rsid w:val="006D508F"/>
    <w:rsid w:val="006D606D"/>
    <w:rsid w:val="006D778B"/>
    <w:rsid w:val="006E3DF8"/>
    <w:rsid w:val="006E3E11"/>
    <w:rsid w:val="006E63F0"/>
    <w:rsid w:val="006E7DF3"/>
    <w:rsid w:val="006F0C22"/>
    <w:rsid w:val="006F2BDA"/>
    <w:rsid w:val="006F4F1F"/>
    <w:rsid w:val="006F505F"/>
    <w:rsid w:val="006F79A2"/>
    <w:rsid w:val="0070034F"/>
    <w:rsid w:val="00701031"/>
    <w:rsid w:val="00702C99"/>
    <w:rsid w:val="00703D0D"/>
    <w:rsid w:val="007048D2"/>
    <w:rsid w:val="0070567B"/>
    <w:rsid w:val="00706DAC"/>
    <w:rsid w:val="00707162"/>
    <w:rsid w:val="00707935"/>
    <w:rsid w:val="00710238"/>
    <w:rsid w:val="00710282"/>
    <w:rsid w:val="00711149"/>
    <w:rsid w:val="007119E2"/>
    <w:rsid w:val="00711AE6"/>
    <w:rsid w:val="00711CC0"/>
    <w:rsid w:val="00712681"/>
    <w:rsid w:val="007131F1"/>
    <w:rsid w:val="00715597"/>
    <w:rsid w:val="007165AB"/>
    <w:rsid w:val="00716C8C"/>
    <w:rsid w:val="00720C33"/>
    <w:rsid w:val="00721195"/>
    <w:rsid w:val="00722F14"/>
    <w:rsid w:val="00723B62"/>
    <w:rsid w:val="007249F3"/>
    <w:rsid w:val="007258DD"/>
    <w:rsid w:val="00726810"/>
    <w:rsid w:val="00727068"/>
    <w:rsid w:val="007279A5"/>
    <w:rsid w:val="0073038F"/>
    <w:rsid w:val="00730EB4"/>
    <w:rsid w:val="007320FF"/>
    <w:rsid w:val="00732EC5"/>
    <w:rsid w:val="00734619"/>
    <w:rsid w:val="00734BAF"/>
    <w:rsid w:val="007369E5"/>
    <w:rsid w:val="00737B95"/>
    <w:rsid w:val="007453F6"/>
    <w:rsid w:val="007470BC"/>
    <w:rsid w:val="00747100"/>
    <w:rsid w:val="0074786F"/>
    <w:rsid w:val="007478E3"/>
    <w:rsid w:val="00747EA6"/>
    <w:rsid w:val="00752047"/>
    <w:rsid w:val="00752BC7"/>
    <w:rsid w:val="00753032"/>
    <w:rsid w:val="0075343D"/>
    <w:rsid w:val="00754CA7"/>
    <w:rsid w:val="007558CE"/>
    <w:rsid w:val="007569E2"/>
    <w:rsid w:val="00756EB8"/>
    <w:rsid w:val="0076090F"/>
    <w:rsid w:val="007618B5"/>
    <w:rsid w:val="00763013"/>
    <w:rsid w:val="00763C7A"/>
    <w:rsid w:val="007665BA"/>
    <w:rsid w:val="00766B2C"/>
    <w:rsid w:val="00766D71"/>
    <w:rsid w:val="00770719"/>
    <w:rsid w:val="007710F3"/>
    <w:rsid w:val="00771918"/>
    <w:rsid w:val="00773E7F"/>
    <w:rsid w:val="00774FF2"/>
    <w:rsid w:val="007761D9"/>
    <w:rsid w:val="007776F9"/>
    <w:rsid w:val="00777A1A"/>
    <w:rsid w:val="0078066F"/>
    <w:rsid w:val="0078451E"/>
    <w:rsid w:val="00785B79"/>
    <w:rsid w:val="007861E6"/>
    <w:rsid w:val="00786FEA"/>
    <w:rsid w:val="007900E1"/>
    <w:rsid w:val="0079411F"/>
    <w:rsid w:val="007962AD"/>
    <w:rsid w:val="00797512"/>
    <w:rsid w:val="007A05BC"/>
    <w:rsid w:val="007A103A"/>
    <w:rsid w:val="007A236E"/>
    <w:rsid w:val="007A2BB2"/>
    <w:rsid w:val="007A3637"/>
    <w:rsid w:val="007A45B1"/>
    <w:rsid w:val="007A559A"/>
    <w:rsid w:val="007A7203"/>
    <w:rsid w:val="007A761C"/>
    <w:rsid w:val="007B0EA2"/>
    <w:rsid w:val="007B1B65"/>
    <w:rsid w:val="007B3CD4"/>
    <w:rsid w:val="007B47D9"/>
    <w:rsid w:val="007B622D"/>
    <w:rsid w:val="007B724C"/>
    <w:rsid w:val="007C04BB"/>
    <w:rsid w:val="007C0CA9"/>
    <w:rsid w:val="007C11F1"/>
    <w:rsid w:val="007C3E2A"/>
    <w:rsid w:val="007C550E"/>
    <w:rsid w:val="007C5DA8"/>
    <w:rsid w:val="007C785B"/>
    <w:rsid w:val="007D035C"/>
    <w:rsid w:val="007D0F00"/>
    <w:rsid w:val="007D30CD"/>
    <w:rsid w:val="007D349B"/>
    <w:rsid w:val="007D3B7F"/>
    <w:rsid w:val="007E014A"/>
    <w:rsid w:val="007E06A4"/>
    <w:rsid w:val="007E0977"/>
    <w:rsid w:val="007E128B"/>
    <w:rsid w:val="007E4971"/>
    <w:rsid w:val="007E4A1E"/>
    <w:rsid w:val="007E5583"/>
    <w:rsid w:val="007E59F6"/>
    <w:rsid w:val="007E5D5A"/>
    <w:rsid w:val="007F04B3"/>
    <w:rsid w:val="007F3AF7"/>
    <w:rsid w:val="007F7700"/>
    <w:rsid w:val="008035A9"/>
    <w:rsid w:val="00803AE9"/>
    <w:rsid w:val="00803B99"/>
    <w:rsid w:val="00804E79"/>
    <w:rsid w:val="00813381"/>
    <w:rsid w:val="00815D80"/>
    <w:rsid w:val="008161CA"/>
    <w:rsid w:val="00816A3B"/>
    <w:rsid w:val="00817E18"/>
    <w:rsid w:val="00821C87"/>
    <w:rsid w:val="00825C95"/>
    <w:rsid w:val="0082757A"/>
    <w:rsid w:val="00827A7E"/>
    <w:rsid w:val="00832581"/>
    <w:rsid w:val="008334E2"/>
    <w:rsid w:val="0083481F"/>
    <w:rsid w:val="00834DD5"/>
    <w:rsid w:val="00835424"/>
    <w:rsid w:val="00836899"/>
    <w:rsid w:val="00837232"/>
    <w:rsid w:val="008377E6"/>
    <w:rsid w:val="00841119"/>
    <w:rsid w:val="00841E19"/>
    <w:rsid w:val="00842108"/>
    <w:rsid w:val="008427C7"/>
    <w:rsid w:val="008428B0"/>
    <w:rsid w:val="0084371B"/>
    <w:rsid w:val="00843E30"/>
    <w:rsid w:val="00844A5A"/>
    <w:rsid w:val="00845463"/>
    <w:rsid w:val="00845670"/>
    <w:rsid w:val="00847FA7"/>
    <w:rsid w:val="00851A79"/>
    <w:rsid w:val="00854087"/>
    <w:rsid w:val="00857507"/>
    <w:rsid w:val="008605F2"/>
    <w:rsid w:val="0086111D"/>
    <w:rsid w:val="00863484"/>
    <w:rsid w:val="00863C4B"/>
    <w:rsid w:val="00867109"/>
    <w:rsid w:val="00870237"/>
    <w:rsid w:val="008709BF"/>
    <w:rsid w:val="00871B2A"/>
    <w:rsid w:val="00872AB5"/>
    <w:rsid w:val="008737D8"/>
    <w:rsid w:val="008738B5"/>
    <w:rsid w:val="00875E68"/>
    <w:rsid w:val="00880595"/>
    <w:rsid w:val="00880A1B"/>
    <w:rsid w:val="008832B4"/>
    <w:rsid w:val="00885313"/>
    <w:rsid w:val="008874D7"/>
    <w:rsid w:val="00890808"/>
    <w:rsid w:val="0089187D"/>
    <w:rsid w:val="0089215C"/>
    <w:rsid w:val="008929E6"/>
    <w:rsid w:val="00892C46"/>
    <w:rsid w:val="00893594"/>
    <w:rsid w:val="008947F3"/>
    <w:rsid w:val="00896986"/>
    <w:rsid w:val="008A3AA1"/>
    <w:rsid w:val="008A4563"/>
    <w:rsid w:val="008A4BEE"/>
    <w:rsid w:val="008A5687"/>
    <w:rsid w:val="008A76F7"/>
    <w:rsid w:val="008B0982"/>
    <w:rsid w:val="008B22B7"/>
    <w:rsid w:val="008B4C61"/>
    <w:rsid w:val="008C0C63"/>
    <w:rsid w:val="008C231C"/>
    <w:rsid w:val="008C5BA1"/>
    <w:rsid w:val="008D19C3"/>
    <w:rsid w:val="008D1D3E"/>
    <w:rsid w:val="008D3E5B"/>
    <w:rsid w:val="008D429C"/>
    <w:rsid w:val="008D5E3C"/>
    <w:rsid w:val="008D6E98"/>
    <w:rsid w:val="008E0819"/>
    <w:rsid w:val="008E0A85"/>
    <w:rsid w:val="008E0BE7"/>
    <w:rsid w:val="008E354A"/>
    <w:rsid w:val="008E359C"/>
    <w:rsid w:val="008F0523"/>
    <w:rsid w:val="008F0C0A"/>
    <w:rsid w:val="008F77F3"/>
    <w:rsid w:val="008F7BD1"/>
    <w:rsid w:val="0090027A"/>
    <w:rsid w:val="009003C1"/>
    <w:rsid w:val="00901D63"/>
    <w:rsid w:val="00901EE8"/>
    <w:rsid w:val="00902679"/>
    <w:rsid w:val="00902D5B"/>
    <w:rsid w:val="0090628F"/>
    <w:rsid w:val="009062EA"/>
    <w:rsid w:val="00906872"/>
    <w:rsid w:val="009068C0"/>
    <w:rsid w:val="00910851"/>
    <w:rsid w:val="009113B9"/>
    <w:rsid w:val="00913DCC"/>
    <w:rsid w:val="00913EA4"/>
    <w:rsid w:val="00913F85"/>
    <w:rsid w:val="0091779D"/>
    <w:rsid w:val="00917A82"/>
    <w:rsid w:val="00917CC3"/>
    <w:rsid w:val="00920996"/>
    <w:rsid w:val="00921A71"/>
    <w:rsid w:val="00921C44"/>
    <w:rsid w:val="009260D1"/>
    <w:rsid w:val="00930C04"/>
    <w:rsid w:val="00930F6B"/>
    <w:rsid w:val="0093184E"/>
    <w:rsid w:val="0093407D"/>
    <w:rsid w:val="00934690"/>
    <w:rsid w:val="00934C64"/>
    <w:rsid w:val="00935C67"/>
    <w:rsid w:val="00935CCC"/>
    <w:rsid w:val="009369F2"/>
    <w:rsid w:val="00937386"/>
    <w:rsid w:val="009410B0"/>
    <w:rsid w:val="009418CE"/>
    <w:rsid w:val="00941E23"/>
    <w:rsid w:val="00941F70"/>
    <w:rsid w:val="009427C4"/>
    <w:rsid w:val="00942BEF"/>
    <w:rsid w:val="009453E1"/>
    <w:rsid w:val="0094766F"/>
    <w:rsid w:val="00952002"/>
    <w:rsid w:val="0095357B"/>
    <w:rsid w:val="00954519"/>
    <w:rsid w:val="0095473D"/>
    <w:rsid w:val="00954D8B"/>
    <w:rsid w:val="00956632"/>
    <w:rsid w:val="0096387F"/>
    <w:rsid w:val="0096487D"/>
    <w:rsid w:val="00965FD8"/>
    <w:rsid w:val="00966956"/>
    <w:rsid w:val="0096787D"/>
    <w:rsid w:val="00967E95"/>
    <w:rsid w:val="00971A62"/>
    <w:rsid w:val="009735F9"/>
    <w:rsid w:val="0097398E"/>
    <w:rsid w:val="009741AA"/>
    <w:rsid w:val="00976811"/>
    <w:rsid w:val="00976824"/>
    <w:rsid w:val="009772A2"/>
    <w:rsid w:val="009778A2"/>
    <w:rsid w:val="00980DA5"/>
    <w:rsid w:val="009815EB"/>
    <w:rsid w:val="0098188A"/>
    <w:rsid w:val="00981922"/>
    <w:rsid w:val="009831BA"/>
    <w:rsid w:val="00983F5C"/>
    <w:rsid w:val="0098413D"/>
    <w:rsid w:val="00984FF2"/>
    <w:rsid w:val="00987C30"/>
    <w:rsid w:val="00991632"/>
    <w:rsid w:val="009951F5"/>
    <w:rsid w:val="00996DD7"/>
    <w:rsid w:val="009A00D6"/>
    <w:rsid w:val="009A49D6"/>
    <w:rsid w:val="009A589F"/>
    <w:rsid w:val="009A713D"/>
    <w:rsid w:val="009A7903"/>
    <w:rsid w:val="009B1D8D"/>
    <w:rsid w:val="009B560F"/>
    <w:rsid w:val="009C055A"/>
    <w:rsid w:val="009C2561"/>
    <w:rsid w:val="009C52D8"/>
    <w:rsid w:val="009C5634"/>
    <w:rsid w:val="009D2AFB"/>
    <w:rsid w:val="009D4BC3"/>
    <w:rsid w:val="009D4EBD"/>
    <w:rsid w:val="009D503A"/>
    <w:rsid w:val="009D5565"/>
    <w:rsid w:val="009D7299"/>
    <w:rsid w:val="009D79D0"/>
    <w:rsid w:val="009E06DB"/>
    <w:rsid w:val="009E2133"/>
    <w:rsid w:val="009E3928"/>
    <w:rsid w:val="009E5F5F"/>
    <w:rsid w:val="009F091A"/>
    <w:rsid w:val="009F127D"/>
    <w:rsid w:val="009F29D9"/>
    <w:rsid w:val="009F3B5C"/>
    <w:rsid w:val="009F4ACA"/>
    <w:rsid w:val="009F4C9D"/>
    <w:rsid w:val="009F510C"/>
    <w:rsid w:val="009F786A"/>
    <w:rsid w:val="00A02696"/>
    <w:rsid w:val="00A04FA2"/>
    <w:rsid w:val="00A1022B"/>
    <w:rsid w:val="00A135A5"/>
    <w:rsid w:val="00A14D53"/>
    <w:rsid w:val="00A179D5"/>
    <w:rsid w:val="00A23A46"/>
    <w:rsid w:val="00A24563"/>
    <w:rsid w:val="00A26B3A"/>
    <w:rsid w:val="00A27149"/>
    <w:rsid w:val="00A30046"/>
    <w:rsid w:val="00A306F4"/>
    <w:rsid w:val="00A32B53"/>
    <w:rsid w:val="00A32B56"/>
    <w:rsid w:val="00A34AEE"/>
    <w:rsid w:val="00A35B78"/>
    <w:rsid w:val="00A36B0C"/>
    <w:rsid w:val="00A40493"/>
    <w:rsid w:val="00A40C05"/>
    <w:rsid w:val="00A40D16"/>
    <w:rsid w:val="00A4208A"/>
    <w:rsid w:val="00A42FEA"/>
    <w:rsid w:val="00A43F8D"/>
    <w:rsid w:val="00A460BC"/>
    <w:rsid w:val="00A4689B"/>
    <w:rsid w:val="00A47070"/>
    <w:rsid w:val="00A50361"/>
    <w:rsid w:val="00A53370"/>
    <w:rsid w:val="00A574A2"/>
    <w:rsid w:val="00A57FFD"/>
    <w:rsid w:val="00A60353"/>
    <w:rsid w:val="00A63422"/>
    <w:rsid w:val="00A6431D"/>
    <w:rsid w:val="00A64F3F"/>
    <w:rsid w:val="00A65DC6"/>
    <w:rsid w:val="00A6630B"/>
    <w:rsid w:val="00A67BE8"/>
    <w:rsid w:val="00A7456F"/>
    <w:rsid w:val="00A77823"/>
    <w:rsid w:val="00A82D76"/>
    <w:rsid w:val="00A85686"/>
    <w:rsid w:val="00A9293D"/>
    <w:rsid w:val="00A936D9"/>
    <w:rsid w:val="00A97917"/>
    <w:rsid w:val="00AA402D"/>
    <w:rsid w:val="00AA7AF8"/>
    <w:rsid w:val="00AB24F5"/>
    <w:rsid w:val="00AB5046"/>
    <w:rsid w:val="00AB513E"/>
    <w:rsid w:val="00AB526F"/>
    <w:rsid w:val="00AB63D1"/>
    <w:rsid w:val="00AB64D6"/>
    <w:rsid w:val="00AB6E33"/>
    <w:rsid w:val="00AC3EB2"/>
    <w:rsid w:val="00AC4DC6"/>
    <w:rsid w:val="00AC5715"/>
    <w:rsid w:val="00AD021D"/>
    <w:rsid w:val="00AD058C"/>
    <w:rsid w:val="00AD0728"/>
    <w:rsid w:val="00AD0FC4"/>
    <w:rsid w:val="00AD21C1"/>
    <w:rsid w:val="00AD3507"/>
    <w:rsid w:val="00AD5BE5"/>
    <w:rsid w:val="00AD5CC2"/>
    <w:rsid w:val="00AD669B"/>
    <w:rsid w:val="00AE3FA2"/>
    <w:rsid w:val="00AF25B2"/>
    <w:rsid w:val="00AF3CCF"/>
    <w:rsid w:val="00AF4577"/>
    <w:rsid w:val="00AF48D3"/>
    <w:rsid w:val="00AF628E"/>
    <w:rsid w:val="00AF6428"/>
    <w:rsid w:val="00AF6BFF"/>
    <w:rsid w:val="00AF7FCB"/>
    <w:rsid w:val="00AF7FFC"/>
    <w:rsid w:val="00B055F4"/>
    <w:rsid w:val="00B06628"/>
    <w:rsid w:val="00B0773E"/>
    <w:rsid w:val="00B127A9"/>
    <w:rsid w:val="00B13877"/>
    <w:rsid w:val="00B14492"/>
    <w:rsid w:val="00B144B6"/>
    <w:rsid w:val="00B2148D"/>
    <w:rsid w:val="00B22471"/>
    <w:rsid w:val="00B263C5"/>
    <w:rsid w:val="00B31631"/>
    <w:rsid w:val="00B32428"/>
    <w:rsid w:val="00B33CBA"/>
    <w:rsid w:val="00B35DAE"/>
    <w:rsid w:val="00B36CF7"/>
    <w:rsid w:val="00B37C53"/>
    <w:rsid w:val="00B40555"/>
    <w:rsid w:val="00B40E50"/>
    <w:rsid w:val="00B4238E"/>
    <w:rsid w:val="00B4372E"/>
    <w:rsid w:val="00B445D0"/>
    <w:rsid w:val="00B4698B"/>
    <w:rsid w:val="00B504EF"/>
    <w:rsid w:val="00B50D5D"/>
    <w:rsid w:val="00B50F02"/>
    <w:rsid w:val="00B5168C"/>
    <w:rsid w:val="00B523E9"/>
    <w:rsid w:val="00B53640"/>
    <w:rsid w:val="00B53831"/>
    <w:rsid w:val="00B54ADB"/>
    <w:rsid w:val="00B557F7"/>
    <w:rsid w:val="00B56807"/>
    <w:rsid w:val="00B57A29"/>
    <w:rsid w:val="00B611F2"/>
    <w:rsid w:val="00B62F09"/>
    <w:rsid w:val="00B64D0E"/>
    <w:rsid w:val="00B65E6C"/>
    <w:rsid w:val="00B66DC6"/>
    <w:rsid w:val="00B676FF"/>
    <w:rsid w:val="00B67C1E"/>
    <w:rsid w:val="00B67EA0"/>
    <w:rsid w:val="00B70029"/>
    <w:rsid w:val="00B71645"/>
    <w:rsid w:val="00B73E25"/>
    <w:rsid w:val="00B73F85"/>
    <w:rsid w:val="00B75B63"/>
    <w:rsid w:val="00B7788D"/>
    <w:rsid w:val="00B803BB"/>
    <w:rsid w:val="00B8241A"/>
    <w:rsid w:val="00B8263A"/>
    <w:rsid w:val="00B82CE7"/>
    <w:rsid w:val="00B84924"/>
    <w:rsid w:val="00B859AC"/>
    <w:rsid w:val="00B932BA"/>
    <w:rsid w:val="00B95810"/>
    <w:rsid w:val="00BA11BD"/>
    <w:rsid w:val="00BA14A8"/>
    <w:rsid w:val="00BA1DC5"/>
    <w:rsid w:val="00BA34F3"/>
    <w:rsid w:val="00BA56E2"/>
    <w:rsid w:val="00BA6BE4"/>
    <w:rsid w:val="00BB0FF3"/>
    <w:rsid w:val="00BB11E1"/>
    <w:rsid w:val="00BB12CD"/>
    <w:rsid w:val="00BB1558"/>
    <w:rsid w:val="00BB1895"/>
    <w:rsid w:val="00BB42BB"/>
    <w:rsid w:val="00BB648A"/>
    <w:rsid w:val="00BC10A1"/>
    <w:rsid w:val="00BC1881"/>
    <w:rsid w:val="00BC1E74"/>
    <w:rsid w:val="00BC242F"/>
    <w:rsid w:val="00BC2E62"/>
    <w:rsid w:val="00BC46D8"/>
    <w:rsid w:val="00BC5A56"/>
    <w:rsid w:val="00BD193B"/>
    <w:rsid w:val="00BD198C"/>
    <w:rsid w:val="00BD1ADF"/>
    <w:rsid w:val="00BD34E4"/>
    <w:rsid w:val="00BD3850"/>
    <w:rsid w:val="00BD7514"/>
    <w:rsid w:val="00BD7FC6"/>
    <w:rsid w:val="00BE0810"/>
    <w:rsid w:val="00BE0B11"/>
    <w:rsid w:val="00BE4EB4"/>
    <w:rsid w:val="00BE4FC3"/>
    <w:rsid w:val="00BE53C7"/>
    <w:rsid w:val="00BE6D16"/>
    <w:rsid w:val="00BF2526"/>
    <w:rsid w:val="00BF2CC8"/>
    <w:rsid w:val="00BF47EA"/>
    <w:rsid w:val="00BF4933"/>
    <w:rsid w:val="00BF679B"/>
    <w:rsid w:val="00BF724D"/>
    <w:rsid w:val="00BF7994"/>
    <w:rsid w:val="00C00D25"/>
    <w:rsid w:val="00C01627"/>
    <w:rsid w:val="00C024D4"/>
    <w:rsid w:val="00C05181"/>
    <w:rsid w:val="00C05DD6"/>
    <w:rsid w:val="00C06B1B"/>
    <w:rsid w:val="00C07FBB"/>
    <w:rsid w:val="00C10C22"/>
    <w:rsid w:val="00C11ECD"/>
    <w:rsid w:val="00C15E35"/>
    <w:rsid w:val="00C1730F"/>
    <w:rsid w:val="00C1768D"/>
    <w:rsid w:val="00C17F31"/>
    <w:rsid w:val="00C20A88"/>
    <w:rsid w:val="00C211D0"/>
    <w:rsid w:val="00C22079"/>
    <w:rsid w:val="00C24307"/>
    <w:rsid w:val="00C25440"/>
    <w:rsid w:val="00C26034"/>
    <w:rsid w:val="00C2613C"/>
    <w:rsid w:val="00C2633F"/>
    <w:rsid w:val="00C271AF"/>
    <w:rsid w:val="00C2733F"/>
    <w:rsid w:val="00C321E9"/>
    <w:rsid w:val="00C32B74"/>
    <w:rsid w:val="00C32BE6"/>
    <w:rsid w:val="00C33F8D"/>
    <w:rsid w:val="00C3720C"/>
    <w:rsid w:val="00C40018"/>
    <w:rsid w:val="00C422DF"/>
    <w:rsid w:val="00C46CBE"/>
    <w:rsid w:val="00C46FC9"/>
    <w:rsid w:val="00C47716"/>
    <w:rsid w:val="00C5149D"/>
    <w:rsid w:val="00C531EE"/>
    <w:rsid w:val="00C53955"/>
    <w:rsid w:val="00C540AD"/>
    <w:rsid w:val="00C542C1"/>
    <w:rsid w:val="00C54EF6"/>
    <w:rsid w:val="00C552BA"/>
    <w:rsid w:val="00C5540F"/>
    <w:rsid w:val="00C61DDB"/>
    <w:rsid w:val="00C631B3"/>
    <w:rsid w:val="00C714B7"/>
    <w:rsid w:val="00C72AC6"/>
    <w:rsid w:val="00C72B8C"/>
    <w:rsid w:val="00C743EB"/>
    <w:rsid w:val="00C75509"/>
    <w:rsid w:val="00C7736B"/>
    <w:rsid w:val="00C77728"/>
    <w:rsid w:val="00C80EDF"/>
    <w:rsid w:val="00C82E80"/>
    <w:rsid w:val="00C84123"/>
    <w:rsid w:val="00C85E07"/>
    <w:rsid w:val="00C87928"/>
    <w:rsid w:val="00C915E4"/>
    <w:rsid w:val="00C92914"/>
    <w:rsid w:val="00C931C7"/>
    <w:rsid w:val="00C93923"/>
    <w:rsid w:val="00C93EE2"/>
    <w:rsid w:val="00C96DBE"/>
    <w:rsid w:val="00CA08EA"/>
    <w:rsid w:val="00CA3E63"/>
    <w:rsid w:val="00CA4169"/>
    <w:rsid w:val="00CA41DA"/>
    <w:rsid w:val="00CA46AB"/>
    <w:rsid w:val="00CA60FF"/>
    <w:rsid w:val="00CB1CB4"/>
    <w:rsid w:val="00CB49DD"/>
    <w:rsid w:val="00CB5E2A"/>
    <w:rsid w:val="00CC312E"/>
    <w:rsid w:val="00CC411A"/>
    <w:rsid w:val="00CC511F"/>
    <w:rsid w:val="00CC54FE"/>
    <w:rsid w:val="00CC66BF"/>
    <w:rsid w:val="00CC796A"/>
    <w:rsid w:val="00CD589C"/>
    <w:rsid w:val="00CD7BCB"/>
    <w:rsid w:val="00CD7C88"/>
    <w:rsid w:val="00CE06E1"/>
    <w:rsid w:val="00CE13FF"/>
    <w:rsid w:val="00CE173C"/>
    <w:rsid w:val="00CE1ECB"/>
    <w:rsid w:val="00CE5E88"/>
    <w:rsid w:val="00CE6A4F"/>
    <w:rsid w:val="00CE6C06"/>
    <w:rsid w:val="00CF0086"/>
    <w:rsid w:val="00CF2548"/>
    <w:rsid w:val="00CF4652"/>
    <w:rsid w:val="00CF51BB"/>
    <w:rsid w:val="00CF5711"/>
    <w:rsid w:val="00CF5A23"/>
    <w:rsid w:val="00CF5A73"/>
    <w:rsid w:val="00D01869"/>
    <w:rsid w:val="00D05481"/>
    <w:rsid w:val="00D05627"/>
    <w:rsid w:val="00D07CDF"/>
    <w:rsid w:val="00D07E5E"/>
    <w:rsid w:val="00D10FEF"/>
    <w:rsid w:val="00D14CED"/>
    <w:rsid w:val="00D15B91"/>
    <w:rsid w:val="00D17E9C"/>
    <w:rsid w:val="00D21308"/>
    <w:rsid w:val="00D21462"/>
    <w:rsid w:val="00D2206C"/>
    <w:rsid w:val="00D2458A"/>
    <w:rsid w:val="00D24711"/>
    <w:rsid w:val="00D24BDC"/>
    <w:rsid w:val="00D30044"/>
    <w:rsid w:val="00D33803"/>
    <w:rsid w:val="00D342BD"/>
    <w:rsid w:val="00D34A2A"/>
    <w:rsid w:val="00D34D4E"/>
    <w:rsid w:val="00D36114"/>
    <w:rsid w:val="00D36351"/>
    <w:rsid w:val="00D36FCD"/>
    <w:rsid w:val="00D37023"/>
    <w:rsid w:val="00D3729D"/>
    <w:rsid w:val="00D40206"/>
    <w:rsid w:val="00D41236"/>
    <w:rsid w:val="00D41E8E"/>
    <w:rsid w:val="00D420CC"/>
    <w:rsid w:val="00D4398B"/>
    <w:rsid w:val="00D457AB"/>
    <w:rsid w:val="00D46610"/>
    <w:rsid w:val="00D47614"/>
    <w:rsid w:val="00D50A02"/>
    <w:rsid w:val="00D5277C"/>
    <w:rsid w:val="00D54102"/>
    <w:rsid w:val="00D54D00"/>
    <w:rsid w:val="00D55421"/>
    <w:rsid w:val="00D55C8B"/>
    <w:rsid w:val="00D562E2"/>
    <w:rsid w:val="00D603A9"/>
    <w:rsid w:val="00D60BEB"/>
    <w:rsid w:val="00D61D90"/>
    <w:rsid w:val="00D65A75"/>
    <w:rsid w:val="00D66016"/>
    <w:rsid w:val="00D67117"/>
    <w:rsid w:val="00D711EE"/>
    <w:rsid w:val="00D74BAB"/>
    <w:rsid w:val="00D77895"/>
    <w:rsid w:val="00D80FBC"/>
    <w:rsid w:val="00D816EF"/>
    <w:rsid w:val="00D829A4"/>
    <w:rsid w:val="00D8514F"/>
    <w:rsid w:val="00D855CC"/>
    <w:rsid w:val="00D91570"/>
    <w:rsid w:val="00D93C33"/>
    <w:rsid w:val="00D93D1C"/>
    <w:rsid w:val="00D93EDC"/>
    <w:rsid w:val="00D957B4"/>
    <w:rsid w:val="00DA6EEF"/>
    <w:rsid w:val="00DA70AF"/>
    <w:rsid w:val="00DB08AB"/>
    <w:rsid w:val="00DB35B3"/>
    <w:rsid w:val="00DB69B3"/>
    <w:rsid w:val="00DB7F57"/>
    <w:rsid w:val="00DC1928"/>
    <w:rsid w:val="00DC22DD"/>
    <w:rsid w:val="00DC2E87"/>
    <w:rsid w:val="00DC5236"/>
    <w:rsid w:val="00DC720C"/>
    <w:rsid w:val="00DD0965"/>
    <w:rsid w:val="00DD1CDA"/>
    <w:rsid w:val="00DD3512"/>
    <w:rsid w:val="00DD35AB"/>
    <w:rsid w:val="00DD488C"/>
    <w:rsid w:val="00DD6DE0"/>
    <w:rsid w:val="00DD718E"/>
    <w:rsid w:val="00DE0610"/>
    <w:rsid w:val="00DE1631"/>
    <w:rsid w:val="00DE1A36"/>
    <w:rsid w:val="00DE21F3"/>
    <w:rsid w:val="00DE4785"/>
    <w:rsid w:val="00DE4BFF"/>
    <w:rsid w:val="00DE7309"/>
    <w:rsid w:val="00DF0EAE"/>
    <w:rsid w:val="00DF1400"/>
    <w:rsid w:val="00DF167C"/>
    <w:rsid w:val="00DF1B1A"/>
    <w:rsid w:val="00DF2BAC"/>
    <w:rsid w:val="00DF2EBA"/>
    <w:rsid w:val="00DF51C8"/>
    <w:rsid w:val="00DF6031"/>
    <w:rsid w:val="00DF7007"/>
    <w:rsid w:val="00E013D3"/>
    <w:rsid w:val="00E0323F"/>
    <w:rsid w:val="00E0401D"/>
    <w:rsid w:val="00E044A1"/>
    <w:rsid w:val="00E0588C"/>
    <w:rsid w:val="00E07F63"/>
    <w:rsid w:val="00E106E0"/>
    <w:rsid w:val="00E10AF4"/>
    <w:rsid w:val="00E10C98"/>
    <w:rsid w:val="00E112B6"/>
    <w:rsid w:val="00E124E7"/>
    <w:rsid w:val="00E1300E"/>
    <w:rsid w:val="00E15478"/>
    <w:rsid w:val="00E163E1"/>
    <w:rsid w:val="00E223B7"/>
    <w:rsid w:val="00E24051"/>
    <w:rsid w:val="00E244C1"/>
    <w:rsid w:val="00E26E8A"/>
    <w:rsid w:val="00E2788C"/>
    <w:rsid w:val="00E27E48"/>
    <w:rsid w:val="00E31015"/>
    <w:rsid w:val="00E31768"/>
    <w:rsid w:val="00E32880"/>
    <w:rsid w:val="00E33609"/>
    <w:rsid w:val="00E34256"/>
    <w:rsid w:val="00E34632"/>
    <w:rsid w:val="00E363FB"/>
    <w:rsid w:val="00E37589"/>
    <w:rsid w:val="00E41AFF"/>
    <w:rsid w:val="00E423AF"/>
    <w:rsid w:val="00E44A95"/>
    <w:rsid w:val="00E44AE3"/>
    <w:rsid w:val="00E44FBB"/>
    <w:rsid w:val="00E45BB6"/>
    <w:rsid w:val="00E47560"/>
    <w:rsid w:val="00E5088A"/>
    <w:rsid w:val="00E526DB"/>
    <w:rsid w:val="00E52E5E"/>
    <w:rsid w:val="00E53D81"/>
    <w:rsid w:val="00E54146"/>
    <w:rsid w:val="00E5598C"/>
    <w:rsid w:val="00E55D99"/>
    <w:rsid w:val="00E57940"/>
    <w:rsid w:val="00E6340F"/>
    <w:rsid w:val="00E63A4F"/>
    <w:rsid w:val="00E657E4"/>
    <w:rsid w:val="00E65B89"/>
    <w:rsid w:val="00E709B5"/>
    <w:rsid w:val="00E71B33"/>
    <w:rsid w:val="00E76352"/>
    <w:rsid w:val="00E764DF"/>
    <w:rsid w:val="00E77721"/>
    <w:rsid w:val="00E815B4"/>
    <w:rsid w:val="00E84D3E"/>
    <w:rsid w:val="00E87035"/>
    <w:rsid w:val="00E94168"/>
    <w:rsid w:val="00E94B4A"/>
    <w:rsid w:val="00E954E0"/>
    <w:rsid w:val="00E963B8"/>
    <w:rsid w:val="00E9649B"/>
    <w:rsid w:val="00E97707"/>
    <w:rsid w:val="00EA1808"/>
    <w:rsid w:val="00EA2FDC"/>
    <w:rsid w:val="00EA40B6"/>
    <w:rsid w:val="00EA47A7"/>
    <w:rsid w:val="00EA7D4A"/>
    <w:rsid w:val="00EB03DA"/>
    <w:rsid w:val="00EB3634"/>
    <w:rsid w:val="00EB4497"/>
    <w:rsid w:val="00EB7132"/>
    <w:rsid w:val="00EB74A4"/>
    <w:rsid w:val="00EC1AB3"/>
    <w:rsid w:val="00EC3365"/>
    <w:rsid w:val="00EC3908"/>
    <w:rsid w:val="00EC4BA5"/>
    <w:rsid w:val="00EC51C3"/>
    <w:rsid w:val="00EC62A9"/>
    <w:rsid w:val="00EC773F"/>
    <w:rsid w:val="00EC7BE6"/>
    <w:rsid w:val="00ED0A01"/>
    <w:rsid w:val="00ED0B5B"/>
    <w:rsid w:val="00ED219F"/>
    <w:rsid w:val="00ED486D"/>
    <w:rsid w:val="00ED6AAC"/>
    <w:rsid w:val="00ED7229"/>
    <w:rsid w:val="00ED7C2E"/>
    <w:rsid w:val="00ED7E5A"/>
    <w:rsid w:val="00EE16C7"/>
    <w:rsid w:val="00EE302F"/>
    <w:rsid w:val="00EE4565"/>
    <w:rsid w:val="00EE4D78"/>
    <w:rsid w:val="00EE555E"/>
    <w:rsid w:val="00EE5E0E"/>
    <w:rsid w:val="00EE600D"/>
    <w:rsid w:val="00EF0EFA"/>
    <w:rsid w:val="00EF19E2"/>
    <w:rsid w:val="00EF1CD1"/>
    <w:rsid w:val="00EF226E"/>
    <w:rsid w:val="00EF4081"/>
    <w:rsid w:val="00EF6205"/>
    <w:rsid w:val="00F05276"/>
    <w:rsid w:val="00F05EC9"/>
    <w:rsid w:val="00F0770B"/>
    <w:rsid w:val="00F11491"/>
    <w:rsid w:val="00F1668F"/>
    <w:rsid w:val="00F16AF0"/>
    <w:rsid w:val="00F20F0B"/>
    <w:rsid w:val="00F21ABC"/>
    <w:rsid w:val="00F2734E"/>
    <w:rsid w:val="00F317ED"/>
    <w:rsid w:val="00F319F0"/>
    <w:rsid w:val="00F31CB4"/>
    <w:rsid w:val="00F33EA4"/>
    <w:rsid w:val="00F36E64"/>
    <w:rsid w:val="00F3748B"/>
    <w:rsid w:val="00F4277F"/>
    <w:rsid w:val="00F43DC2"/>
    <w:rsid w:val="00F44902"/>
    <w:rsid w:val="00F45C85"/>
    <w:rsid w:val="00F476D1"/>
    <w:rsid w:val="00F50FB9"/>
    <w:rsid w:val="00F52306"/>
    <w:rsid w:val="00F525D8"/>
    <w:rsid w:val="00F525ED"/>
    <w:rsid w:val="00F5498E"/>
    <w:rsid w:val="00F561EA"/>
    <w:rsid w:val="00F606F4"/>
    <w:rsid w:val="00F63374"/>
    <w:rsid w:val="00F650D4"/>
    <w:rsid w:val="00F656A4"/>
    <w:rsid w:val="00F662E9"/>
    <w:rsid w:val="00F7000C"/>
    <w:rsid w:val="00F712D2"/>
    <w:rsid w:val="00F7236E"/>
    <w:rsid w:val="00F84D5E"/>
    <w:rsid w:val="00F84FF5"/>
    <w:rsid w:val="00F8609D"/>
    <w:rsid w:val="00F87F74"/>
    <w:rsid w:val="00F919CE"/>
    <w:rsid w:val="00F93E98"/>
    <w:rsid w:val="00F94753"/>
    <w:rsid w:val="00F95D0D"/>
    <w:rsid w:val="00F95ED0"/>
    <w:rsid w:val="00F97893"/>
    <w:rsid w:val="00FA034F"/>
    <w:rsid w:val="00FA07EB"/>
    <w:rsid w:val="00FA16B5"/>
    <w:rsid w:val="00FA369D"/>
    <w:rsid w:val="00FA3733"/>
    <w:rsid w:val="00FA5299"/>
    <w:rsid w:val="00FA5CB3"/>
    <w:rsid w:val="00FA6B8E"/>
    <w:rsid w:val="00FB0B76"/>
    <w:rsid w:val="00FB4995"/>
    <w:rsid w:val="00FB4D68"/>
    <w:rsid w:val="00FB515A"/>
    <w:rsid w:val="00FB7FD6"/>
    <w:rsid w:val="00FC2253"/>
    <w:rsid w:val="00FC39E7"/>
    <w:rsid w:val="00FC48CF"/>
    <w:rsid w:val="00FC53FD"/>
    <w:rsid w:val="00FC543B"/>
    <w:rsid w:val="00FC723D"/>
    <w:rsid w:val="00FC7F8B"/>
    <w:rsid w:val="00FD0F0F"/>
    <w:rsid w:val="00FD3E64"/>
    <w:rsid w:val="00FD3FB3"/>
    <w:rsid w:val="00FD407D"/>
    <w:rsid w:val="00FD5727"/>
    <w:rsid w:val="00FE3C76"/>
    <w:rsid w:val="00FE3F5F"/>
    <w:rsid w:val="00FE56D7"/>
    <w:rsid w:val="00FE7E28"/>
    <w:rsid w:val="00FF026E"/>
    <w:rsid w:val="00FF5D60"/>
    <w:rsid w:val="00FF5D7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C75AC7-4803-4CB5-8BEE-82172D9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29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E081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0F63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E0819"/>
    <w:pPr>
      <w:keepNext/>
      <w:outlineLvl w:val="2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E5D5A"/>
    <w:rPr>
      <w:rFonts w:ascii="Arial" w:hAnsi="Arial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89215C"/>
    <w:rPr>
      <w:rFonts w:ascii="Arial" w:hAnsi="Arial" w:cs="Times New Roman"/>
      <w:b/>
      <w:sz w:val="24"/>
    </w:rPr>
  </w:style>
  <w:style w:type="paragraph" w:styleId="Corpodetexto">
    <w:name w:val="Body Text"/>
    <w:basedOn w:val="Normal"/>
    <w:link w:val="CorpodetextoChar"/>
    <w:rsid w:val="008E0819"/>
    <w:pPr>
      <w:jc w:val="both"/>
    </w:pPr>
  </w:style>
  <w:style w:type="character" w:customStyle="1" w:styleId="CorpodetextoChar">
    <w:name w:val="Corpo de texto Char"/>
    <w:basedOn w:val="Fontepargpadro"/>
    <w:link w:val="Corpodetexto"/>
    <w:locked/>
    <w:rsid w:val="007E5D5A"/>
    <w:rPr>
      <w:rFonts w:ascii="Arial" w:hAnsi="Arial" w:cs="Times New Roman"/>
      <w:sz w:val="24"/>
    </w:rPr>
  </w:style>
  <w:style w:type="paragraph" w:styleId="Cabealho">
    <w:name w:val="header"/>
    <w:basedOn w:val="Normal"/>
    <w:link w:val="CabealhoChar"/>
    <w:uiPriority w:val="99"/>
    <w:rsid w:val="008E081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D5C29"/>
    <w:rPr>
      <w:rFonts w:cs="Times New Roman"/>
    </w:rPr>
  </w:style>
  <w:style w:type="paragraph" w:styleId="Rodap">
    <w:name w:val="footer"/>
    <w:basedOn w:val="Normal"/>
    <w:link w:val="RodapChar"/>
    <w:uiPriority w:val="99"/>
    <w:rsid w:val="008E0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47916"/>
    <w:rPr>
      <w:rFonts w:ascii="Arial" w:hAnsi="Arial" w:cs="Times New Roman"/>
      <w:sz w:val="24"/>
    </w:rPr>
  </w:style>
  <w:style w:type="character" w:styleId="Hyperlink">
    <w:name w:val="Hyperlink"/>
    <w:basedOn w:val="Fontepargpadro"/>
    <w:uiPriority w:val="99"/>
    <w:rsid w:val="00DD0965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575720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A2170"/>
    <w:rPr>
      <w:rFonts w:ascii="Courier New" w:hAnsi="Courier New" w:cs="Times New Roman"/>
    </w:rPr>
  </w:style>
  <w:style w:type="paragraph" w:styleId="Corpodetexto2">
    <w:name w:val="Body Text 2"/>
    <w:basedOn w:val="Normal"/>
    <w:link w:val="Corpodetexto2Char"/>
    <w:uiPriority w:val="99"/>
    <w:rsid w:val="00E363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75959"/>
    <w:rPr>
      <w:rFonts w:ascii="Arial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A32B56"/>
    <w:pPr>
      <w:spacing w:before="120"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20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rsid w:val="00E57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57940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584C06"/>
    <w:pPr>
      <w:spacing w:before="100" w:after="100"/>
    </w:pPr>
    <w:rPr>
      <w:rFonts w:ascii="Times New Roman" w:hAnsi="Times New Roman"/>
    </w:rPr>
  </w:style>
  <w:style w:type="character" w:styleId="MquinadeescreverHTML">
    <w:name w:val="HTML Typewriter"/>
    <w:basedOn w:val="Fontepargpadro"/>
    <w:uiPriority w:val="99"/>
    <w:unhideWhenUsed/>
    <w:rsid w:val="00607249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607249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607249"/>
    <w:rPr>
      <w:rFonts w:cs="Times New Roman"/>
      <w:b/>
      <w:bCs/>
      <w:sz w:val="28"/>
      <w:szCs w:val="28"/>
    </w:rPr>
  </w:style>
  <w:style w:type="character" w:styleId="Forte">
    <w:name w:val="Strong"/>
    <w:basedOn w:val="Fontepargpadro"/>
    <w:uiPriority w:val="22"/>
    <w:qFormat/>
    <w:rsid w:val="002C7152"/>
    <w:rPr>
      <w:rFonts w:cs="Times New Roman"/>
      <w:b/>
    </w:rPr>
  </w:style>
  <w:style w:type="character" w:styleId="nfase">
    <w:name w:val="Emphasis"/>
    <w:basedOn w:val="Fontepargpadro"/>
    <w:uiPriority w:val="20"/>
    <w:qFormat/>
    <w:rsid w:val="002C7152"/>
    <w:rPr>
      <w:rFonts w:cs="Times New Roman"/>
      <w:i/>
    </w:rPr>
  </w:style>
  <w:style w:type="table" w:customStyle="1" w:styleId="MediumList1-Accent11">
    <w:name w:val="Medium List 1 - Accent 11"/>
    <w:basedOn w:val="Tabelanormal"/>
    <w:uiPriority w:val="65"/>
    <w:rsid w:val="00447916"/>
    <w:rPr>
      <w:rFonts w:asciiTheme="minorHAnsi" w:hAnsi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paragraph" w:styleId="SemEspaamento">
    <w:name w:val="No Spacing"/>
    <w:uiPriority w:val="1"/>
    <w:qFormat/>
    <w:rsid w:val="004C274C"/>
    <w:rPr>
      <w:rFonts w:ascii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F45C8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F45C85"/>
    <w:rPr>
      <w:rFonts w:ascii="Arial" w:hAnsi="Arial" w:cs="Times New Roman"/>
      <w:sz w:val="16"/>
      <w:szCs w:val="16"/>
    </w:rPr>
  </w:style>
  <w:style w:type="paragraph" w:customStyle="1" w:styleId="Default">
    <w:name w:val="Default"/>
    <w:rsid w:val="00D855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D855CC"/>
    <w:pPr>
      <w:numPr>
        <w:ilvl w:val="1"/>
      </w:numPr>
      <w:spacing w:after="160" w:line="300" w:lineRule="auto"/>
      <w:jc w:val="both"/>
    </w:pPr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855CC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Fontepargpadro"/>
    <w:rsid w:val="00C552BA"/>
  </w:style>
  <w:style w:type="paragraph" w:customStyle="1" w:styleId="Standard">
    <w:name w:val="Standard"/>
    <w:rsid w:val="00F5498E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Aderes-Texto">
    <w:name w:val="Aderes - Texto"/>
    <w:basedOn w:val="Normal"/>
    <w:link w:val="Aderes-TextoChar"/>
    <w:qFormat/>
    <w:rsid w:val="005C1B50"/>
    <w:pPr>
      <w:autoSpaceDE w:val="0"/>
      <w:autoSpaceDN w:val="0"/>
      <w:adjustRightInd w:val="0"/>
      <w:jc w:val="both"/>
    </w:pPr>
    <w:rPr>
      <w:rFonts w:eastAsia="Calibri" w:cs="Arial"/>
      <w:bCs/>
      <w:sz w:val="22"/>
      <w:szCs w:val="22"/>
      <w:lang w:eastAsia="en-US"/>
    </w:rPr>
  </w:style>
  <w:style w:type="character" w:customStyle="1" w:styleId="Aderes-TextoChar">
    <w:name w:val="Aderes - Texto Char"/>
    <w:basedOn w:val="Fontepargpadro"/>
    <w:link w:val="Aderes-Texto"/>
    <w:rsid w:val="005C1B50"/>
    <w:rPr>
      <w:rFonts w:ascii="Arial" w:eastAsia="Calibri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laranja\Documents\Modelos%20Personalizados%20do%20Office\OF&#205;CIO%2005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8380-8843-4A14-95B7-89315F25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055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OFÍCIOADERES/GAB Nº</vt:lpstr>
    </vt:vector>
  </TitlesOfParts>
  <Company>Seg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OFÍCIOADERES/GAB Nº</dc:title>
  <dc:subject/>
  <dc:creator>Patricia Rodrigues Laranja</dc:creator>
  <cp:keywords/>
  <dc:description/>
  <cp:lastModifiedBy>Rodrigo Rodrigues Pinto Coelho</cp:lastModifiedBy>
  <cp:revision>2</cp:revision>
  <cp:lastPrinted>2019-06-03T19:08:00Z</cp:lastPrinted>
  <dcterms:created xsi:type="dcterms:W3CDTF">2019-06-03T19:13:00Z</dcterms:created>
  <dcterms:modified xsi:type="dcterms:W3CDTF">2019-06-03T19:13:00Z</dcterms:modified>
</cp:coreProperties>
</file>